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A2BB" w14:textId="77777777" w:rsidR="00770115" w:rsidRPr="005B2456" w:rsidRDefault="00770115" w:rsidP="00770115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  <w:r w:rsidRPr="005B2456">
        <w:rPr>
          <w:rFonts w:eastAsia="Calibri" w:cs="Arial"/>
          <w:sz w:val="24"/>
          <w:szCs w:val="24"/>
          <w:lang w:bidi="ar-SA"/>
        </w:rPr>
        <w:t>Zamawiający - Województwo Opolskie - Urząd Marszałkowski Województwa Opolskiego</w:t>
      </w:r>
    </w:p>
    <w:p w14:paraId="79ECBF64" w14:textId="77777777" w:rsidR="00770115" w:rsidRPr="005B2456" w:rsidRDefault="00770115" w:rsidP="00770115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b/>
          <w:bCs/>
          <w:iCs/>
          <w:sz w:val="24"/>
          <w:szCs w:val="24"/>
          <w:lang w:bidi="ar-SA"/>
        </w:rPr>
      </w:pPr>
      <w:r w:rsidRPr="005B2456">
        <w:rPr>
          <w:rFonts w:eastAsia="Calibri" w:cs="Arial"/>
          <w:sz w:val="24"/>
          <w:szCs w:val="24"/>
          <w:lang w:bidi="ar-SA"/>
        </w:rPr>
        <w:t xml:space="preserve">Nazwa nadana zamówieniu: </w:t>
      </w:r>
      <w:bookmarkStart w:id="0" w:name="_Hlk95889540"/>
      <w:r w:rsidRPr="005B2456">
        <w:rPr>
          <w:rFonts w:eastAsia="Calibri" w:cs="Arial"/>
          <w:b/>
          <w:sz w:val="24"/>
          <w:szCs w:val="24"/>
          <w:lang w:bidi="ar-SA"/>
        </w:rPr>
        <w:t>„</w:t>
      </w:r>
      <w:bookmarkEnd w:id="0"/>
      <w:r w:rsidRPr="005B2456">
        <w:rPr>
          <w:rFonts w:eastAsia="Calibri" w:cs="Arial"/>
          <w:b/>
          <w:bCs/>
          <w:iCs/>
          <w:sz w:val="24"/>
          <w:szCs w:val="24"/>
          <w:lang w:bidi="ar-SA"/>
        </w:rPr>
        <w:t>Dostawa materiałów budowlanych, materiałów elektrycznych i materiałów sanitarnych do remontu pomieszczeń w budynku sanatorium na Ukrainie, przeznaczonego dla dzieci – uchodźców wewnętrznych”.</w:t>
      </w:r>
    </w:p>
    <w:p w14:paraId="0A7748E8" w14:textId="77777777" w:rsidR="00770115" w:rsidRPr="005B2456" w:rsidRDefault="00770115" w:rsidP="00770115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</w:p>
    <w:p w14:paraId="1D349D36" w14:textId="58E91FC4" w:rsidR="00770115" w:rsidRPr="005B2456" w:rsidRDefault="005B2456" w:rsidP="00770115">
      <w:pPr>
        <w:tabs>
          <w:tab w:val="center" w:pos="4536"/>
          <w:tab w:val="right" w:pos="9072"/>
        </w:tabs>
        <w:spacing w:before="0" w:after="0"/>
        <w:jc w:val="left"/>
        <w:rPr>
          <w:rFonts w:ascii="Times New Roman" w:hAnsi="Times New Roman"/>
          <w:sz w:val="24"/>
          <w:szCs w:val="24"/>
          <w:lang w:eastAsia="pl-PL" w:bidi="ar-SA"/>
        </w:rPr>
      </w:pPr>
      <w:r w:rsidRPr="005B2456">
        <w:rPr>
          <w:rFonts w:eastAsia="Calibri" w:cs="Arial"/>
          <w:sz w:val="24"/>
          <w:szCs w:val="24"/>
          <w:lang w:bidi="ar-SA"/>
        </w:rPr>
        <w:t>Oznaczenie sprawy: DOA-ZP.272.25</w:t>
      </w:r>
      <w:r w:rsidR="00770115" w:rsidRPr="005B2456">
        <w:rPr>
          <w:rFonts w:eastAsia="Calibri" w:cs="Arial"/>
          <w:sz w:val="24"/>
          <w:szCs w:val="24"/>
          <w:lang w:bidi="ar-SA"/>
        </w:rPr>
        <w:t>.2022</w:t>
      </w:r>
      <w:r w:rsidR="00770115" w:rsidRPr="005B2456">
        <w:rPr>
          <w:rFonts w:eastAsia="Calibri" w:cs="Arial"/>
          <w:color w:val="000000"/>
          <w:sz w:val="24"/>
          <w:szCs w:val="24"/>
          <w:lang w:bidi="ar-SA"/>
        </w:rPr>
        <w:t xml:space="preserve">, </w:t>
      </w:r>
      <w:r w:rsidR="00770115" w:rsidRPr="005B2456">
        <w:rPr>
          <w:rFonts w:eastAsia="Calibri" w:cs="Arial"/>
          <w:b/>
          <w:color w:val="000000"/>
          <w:sz w:val="24"/>
          <w:szCs w:val="24"/>
          <w:lang w:bidi="ar-SA"/>
        </w:rPr>
        <w:t>Załącznik nr 1 do SWZ.</w:t>
      </w:r>
    </w:p>
    <w:p w14:paraId="577F5D91" w14:textId="77777777" w:rsidR="007D32ED" w:rsidRPr="005B2456" w:rsidRDefault="007D32ED" w:rsidP="00B44E01">
      <w:pPr>
        <w:shd w:val="clear" w:color="auto" w:fill="FFFFFF"/>
        <w:spacing w:after="128"/>
        <w:jc w:val="center"/>
        <w:rPr>
          <w:rFonts w:asciiTheme="minorHAnsi" w:hAnsiTheme="minorHAnsi" w:cs="Arial"/>
          <w:i/>
          <w:iCs/>
          <w:sz w:val="24"/>
          <w:szCs w:val="24"/>
          <w:lang w:eastAsia="pl-PL"/>
        </w:rPr>
      </w:pPr>
    </w:p>
    <w:p w14:paraId="3B9C9F33" w14:textId="77777777" w:rsidR="00581642" w:rsidRPr="005B2456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>I. OPIS PRZEDMIOTU ZAMÓWIENIA</w:t>
      </w:r>
      <w:r w:rsidR="0072473E"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23130D96" w14:textId="391A58ED" w:rsidR="00F12E37" w:rsidRPr="005B2456" w:rsidRDefault="00581642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456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72473E" w:rsidRPr="005B2456">
        <w:rPr>
          <w:rFonts w:asciiTheme="minorHAnsi" w:hAnsiTheme="minorHAnsi" w:cstheme="minorHAnsi"/>
          <w:sz w:val="24"/>
          <w:szCs w:val="24"/>
          <w:lang w:eastAsia="pl-PL"/>
        </w:rPr>
        <w:t xml:space="preserve">część I: dostawa materiałów </w:t>
      </w:r>
      <w:r w:rsidR="0072473E"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>dla branży robót ogólnobudowlanych</w:t>
      </w:r>
    </w:p>
    <w:p w14:paraId="34A1C507" w14:textId="77777777" w:rsidR="00793664" w:rsidRPr="005B2456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A412AE5" w14:textId="7F50F2FB" w:rsidR="00B44E01" w:rsidRPr="005B2456" w:rsidRDefault="00EF0806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B2456">
        <w:rPr>
          <w:color w:val="auto"/>
        </w:rPr>
        <w:t>Przedmiotem zamówienia jest</w:t>
      </w:r>
      <w:r w:rsidR="00F1025B" w:rsidRPr="005B2456">
        <w:rPr>
          <w:color w:val="auto"/>
        </w:rPr>
        <w:t xml:space="preserve"> </w:t>
      </w:r>
      <w:r w:rsidR="0072473E" w:rsidRPr="005B2456">
        <w:rPr>
          <w:color w:val="auto"/>
        </w:rPr>
        <w:t>„</w:t>
      </w:r>
      <w:r w:rsidR="0072473E" w:rsidRPr="005B2456">
        <w:rPr>
          <w:b/>
          <w:color w:val="auto"/>
        </w:rPr>
        <w:t>Dostawa materiałów</w:t>
      </w:r>
      <w:r w:rsidR="000C7E1C" w:rsidRPr="005B2456">
        <w:rPr>
          <w:b/>
          <w:color w:val="auto"/>
        </w:rPr>
        <w:t xml:space="preserve"> </w:t>
      </w:r>
      <w:r w:rsidR="0072473E" w:rsidRPr="005B2456">
        <w:rPr>
          <w:b/>
          <w:color w:val="auto"/>
        </w:rPr>
        <w:t>dla branży robót ogólnobudowlanych do remontu pomieszczeń w budynku sanatorium na Ukrainie, przeznaczonego dla dzieci – uchodźców wewnętrznych”</w:t>
      </w:r>
      <w:r w:rsidR="00333C9F" w:rsidRPr="005B2456">
        <w:rPr>
          <w:color w:val="auto"/>
        </w:rPr>
        <w:t>.</w:t>
      </w:r>
    </w:p>
    <w:p w14:paraId="2D90D32C" w14:textId="3D0E09D0" w:rsidR="00D3017F" w:rsidRPr="005B2456" w:rsidRDefault="0072473E" w:rsidP="0072473E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5B2456">
        <w:rPr>
          <w:bCs/>
          <w:color w:val="auto"/>
        </w:rPr>
        <w:t>M</w:t>
      </w:r>
      <w:r w:rsidR="00654AC7" w:rsidRPr="005B2456">
        <w:rPr>
          <w:bCs/>
          <w:color w:val="auto"/>
        </w:rPr>
        <w:t xml:space="preserve">iejsce dostawy: </w:t>
      </w:r>
      <w:proofErr w:type="spellStart"/>
      <w:r w:rsidR="00963514" w:rsidRPr="005B2456">
        <w:rPr>
          <w:color w:val="auto"/>
        </w:rPr>
        <w:t>Worochta</w:t>
      </w:r>
      <w:proofErr w:type="spellEnd"/>
      <w:r w:rsidR="00963514" w:rsidRPr="005B2456">
        <w:rPr>
          <w:color w:val="auto"/>
        </w:rPr>
        <w:t xml:space="preserve"> , obwód  </w:t>
      </w:r>
      <w:proofErr w:type="spellStart"/>
      <w:r w:rsidR="00963514" w:rsidRPr="005B2456">
        <w:rPr>
          <w:color w:val="auto"/>
        </w:rPr>
        <w:t>iwanofrankiwski</w:t>
      </w:r>
      <w:proofErr w:type="spellEnd"/>
      <w:r w:rsidR="00963514" w:rsidRPr="005B2456">
        <w:rPr>
          <w:color w:val="auto"/>
        </w:rPr>
        <w:t xml:space="preserve"> (Ukraina)</w:t>
      </w:r>
    </w:p>
    <w:p w14:paraId="19D48E71" w14:textId="77777777" w:rsidR="00647C24" w:rsidRPr="005B2456" w:rsidRDefault="00647C24" w:rsidP="00647C24">
      <w:pPr>
        <w:pStyle w:val="Default"/>
        <w:spacing w:line="276" w:lineRule="auto"/>
        <w:ind w:left="709"/>
        <w:jc w:val="both"/>
        <w:rPr>
          <w:color w:val="auto"/>
        </w:rPr>
      </w:pPr>
    </w:p>
    <w:p w14:paraId="2C999363" w14:textId="4B0684C4" w:rsidR="003A255F" w:rsidRPr="005B2456" w:rsidRDefault="00841C87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B2456">
        <w:rPr>
          <w:color w:val="auto"/>
        </w:rPr>
        <w:t>S</w:t>
      </w:r>
      <w:r w:rsidR="00647C24" w:rsidRPr="005B2456">
        <w:rPr>
          <w:color w:val="auto"/>
        </w:rPr>
        <w:t xml:space="preserve">zczegółowy </w:t>
      </w:r>
      <w:r w:rsidR="0010711C" w:rsidRPr="005B2456">
        <w:rPr>
          <w:color w:val="auto"/>
        </w:rPr>
        <w:t>s</w:t>
      </w:r>
      <w:r w:rsidR="00FB572C" w:rsidRPr="005B2456">
        <w:rPr>
          <w:color w:val="auto"/>
        </w:rPr>
        <w:t xml:space="preserve">pis </w:t>
      </w:r>
      <w:r w:rsidR="0010711C" w:rsidRPr="005B2456">
        <w:rPr>
          <w:color w:val="auto"/>
        </w:rPr>
        <w:t xml:space="preserve">materiałów </w:t>
      </w:r>
      <w:r w:rsidR="00004736" w:rsidRPr="005B2456">
        <w:rPr>
          <w:color w:val="auto"/>
        </w:rPr>
        <w:t>będących przedmiotem dostawy</w:t>
      </w:r>
      <w:r w:rsidR="003A255F" w:rsidRPr="005B2456">
        <w:rPr>
          <w:color w:val="auto"/>
        </w:rPr>
        <w:t>:</w:t>
      </w:r>
    </w:p>
    <w:p w14:paraId="2F07A0C0" w14:textId="77777777" w:rsidR="00B12736" w:rsidRPr="005B2456" w:rsidRDefault="00B12736" w:rsidP="00B12736">
      <w:pPr>
        <w:pStyle w:val="Default"/>
        <w:spacing w:line="276" w:lineRule="auto"/>
        <w:ind w:left="360"/>
        <w:jc w:val="both"/>
        <w:rPr>
          <w:color w:val="auto"/>
        </w:rPr>
      </w:pPr>
    </w:p>
    <w:tbl>
      <w:tblPr>
        <w:tblW w:w="95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896"/>
        <w:gridCol w:w="1179"/>
        <w:gridCol w:w="762"/>
        <w:gridCol w:w="3189"/>
      </w:tblGrid>
      <w:tr w:rsidR="009C45D8" w:rsidRPr="005B2456" w14:paraId="776CFCF0" w14:textId="77777777" w:rsidTr="005B2456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D78" w14:textId="77777777" w:rsidR="002767C7" w:rsidRPr="005B2456" w:rsidRDefault="002767C7" w:rsidP="002767C7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bookmarkStart w:id="1" w:name="_GoBack"/>
            <w:bookmarkEnd w:id="1"/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1CEF" w14:textId="77777777" w:rsidR="002767C7" w:rsidRPr="005B2456" w:rsidRDefault="002767C7" w:rsidP="002767C7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C95" w14:textId="77777777" w:rsidR="002767C7" w:rsidRPr="005B2456" w:rsidRDefault="002767C7" w:rsidP="002767C7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ilość</w:t>
            </w: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>minimum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1F37" w14:textId="77777777" w:rsidR="002767C7" w:rsidRPr="005B2456" w:rsidRDefault="002767C7" w:rsidP="002767C7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jedn. miary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47B7" w14:textId="61135A1D" w:rsidR="002767C7" w:rsidRPr="005B2456" w:rsidRDefault="002767C7" w:rsidP="002767C7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uwagi</w:t>
            </w: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 xml:space="preserve">(rodzaj </w:t>
            </w:r>
            <w:r w:rsidR="00E5388F"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asortymentu</w:t>
            </w:r>
            <w:r w:rsidRPr="005B2456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, nazwa, wymiar)</w:t>
            </w:r>
          </w:p>
        </w:tc>
      </w:tr>
      <w:tr w:rsidR="009C45D8" w:rsidRPr="005B2456" w14:paraId="6EEB91A1" w14:textId="77777777" w:rsidTr="005B2456">
        <w:trPr>
          <w:trHeight w:val="4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BA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2E25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płytki podłogowe drewnopodobne 20x60cm ±2cm,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gat.I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powierzchnia: gładka, matowa. Kolor: naturalny beż. Klasa: PEI 4-6000, R9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ACA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1092,00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7035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07F97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55040D47" w14:textId="77777777" w:rsidTr="005B2456">
        <w:trPr>
          <w:trHeight w:val="44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C2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2F50" w14:textId="1DED66C4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Płytki ścienne 25/40cm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±2cm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gat.I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. Kolor: beż, błyszcząca gładka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F4D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2594,44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A27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3E70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6945E8E9" w14:textId="77777777" w:rsidTr="005B245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D1D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10FB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klej do płytek (do płytek ceramicznych i gresów o zwiększonej przyczepności,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mrozo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- i wodoodporny)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34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22263,42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D998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679A8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ZAPRAWA KLEJOWA UELASTYCZNIONA | do płytek ceramicznych, gresu, mozaiki </w:t>
            </w:r>
          </w:p>
        </w:tc>
      </w:tr>
      <w:tr w:rsidR="009C45D8" w:rsidRPr="005B2456" w14:paraId="29ED53D7" w14:textId="77777777" w:rsidTr="005B2456">
        <w:trPr>
          <w:trHeight w:val="96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C6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54BA0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fuga (mieszanka sucha) - barwiony podkład fugujący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BA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1528,59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D07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2A6F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Ceramiczna fuga o zastosowaniu wewnętrznym i zewnętrznym. Kolor: beż. Charakteryzuje się wysoką odpornością na działanie wilgoci, a także łatwością utrzymania jej w czystości. </w:t>
            </w:r>
          </w:p>
        </w:tc>
      </w:tr>
      <w:tr w:rsidR="009C45D8" w:rsidRPr="005B2456" w14:paraId="7E8E4EB9" w14:textId="77777777" w:rsidTr="005B2456">
        <w:trPr>
          <w:trHeight w:val="11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DF9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9C25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grunt głęboko penetrujący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43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727,60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E9F55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34D6F" w14:textId="574D519A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-     silnie wzmacnia podłoże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>-    znacznie zwiększa przyczepność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>-    wyrównuje i zmniejsza chłonność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 xml:space="preserve">-    </w:t>
            </w:r>
            <w:r w:rsidR="005A31CC" w:rsidRPr="005B2456">
              <w:rPr>
                <w:rFonts w:cs="Calibri"/>
                <w:sz w:val="24"/>
                <w:szCs w:val="24"/>
                <w:lang w:eastAsia="pl-PL" w:bidi="ar-SA"/>
              </w:rPr>
              <w:t>paroprzepuszczalny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i oddychający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>-    wysoka zawartość polimerów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>-    do wewnątrz i na zewnątrz</w:t>
            </w:r>
          </w:p>
        </w:tc>
      </w:tr>
      <w:tr w:rsidR="009C45D8" w:rsidRPr="005B2456" w14:paraId="7FCC617A" w14:textId="77777777" w:rsidTr="005B2456">
        <w:trPr>
          <w:trHeight w:val="13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04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A5B04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podkład do paneli podłogowych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D4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927,00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B19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58216" w14:textId="319CA629" w:rsidR="002767C7" w:rsidRPr="005B2456" w:rsidRDefault="002767C7" w:rsidP="003F2CB3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podkład pod panele i podłogi drewniane grubości 5mm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±1mm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; izolacja akustyczna (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min.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Lw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= 19dB) i cieplna (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min. 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r=0,032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Wm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*K); do zastosowania w różnego rodzaju pomieszczeniach mieszkalnych oraz biurowych pod wszystkie typy paneli podłogowych i drewnianych.</w:t>
            </w:r>
          </w:p>
        </w:tc>
      </w:tr>
      <w:tr w:rsidR="009C45D8" w:rsidRPr="005B2456" w14:paraId="4E16F772" w14:textId="77777777" w:rsidTr="005B2456">
        <w:trPr>
          <w:trHeight w:val="44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D3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425B5" w14:textId="1BB030EF" w:rsidR="002767C7" w:rsidRPr="005B2456" w:rsidRDefault="002767C7" w:rsidP="003F2CB3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Płyta budowlane OSB3 o krawędziach prostych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grub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22 mm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±1mm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6739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927,00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C0B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0D924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768F8F5E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12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8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80E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Listwa przypodłogowa PCV,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A2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562,50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6E5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8A931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448256DA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FCB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C852" w14:textId="160708E4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Łącznik do listew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przypodłogowych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91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210,00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1F58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63B01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4B9BF1F1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99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10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D23C" w14:textId="6B3D45CE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narożnik zewnętrzny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listwy przypodłogowej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5B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993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C27B3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5460F595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46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201" w14:textId="50B50F0E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narożnik wewnętrzny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listwy przypodłogowej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36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F18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1A05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6C5421CD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60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E59C" w14:textId="625E8B6C" w:rsidR="002767C7" w:rsidRPr="005B2456" w:rsidRDefault="00B30293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zakończenie</w:t>
            </w:r>
            <w:r w:rsidR="002767C7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lewe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listwy przypodłogowej</w:t>
            </w:r>
            <w:r w:rsidR="002767C7" w:rsidRPr="005B2456">
              <w:rPr>
                <w:rFonts w:cs="Calibri"/>
                <w:sz w:val="24"/>
                <w:szCs w:val="24"/>
                <w:lang w:eastAsia="pl-PL" w:bidi="ar-SA"/>
              </w:rPr>
              <w:t>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751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598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983DA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62A90896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CFB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0E99" w14:textId="06B719EF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zakończenie prawe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listwy przypodłogowej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kolor: dąb naturalny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F5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E238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5F3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5B34D2EC" w14:textId="77777777" w:rsidTr="005B2456">
        <w:trPr>
          <w:trHeight w:val="66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E81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1F93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zaprawa tynkarska sucha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AC1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70246,80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ADC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94339" w14:textId="396A96E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Zaprawa cementowo-wapienna, do prac na zewnątrz i wewnątrz budynków, mrozoodporna do wszelkich podłoży, okres przydatności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min.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6-m-cy</w:t>
            </w:r>
          </w:p>
        </w:tc>
      </w:tr>
      <w:tr w:rsidR="009C45D8" w:rsidRPr="005B2456" w14:paraId="6D6428FA" w14:textId="77777777" w:rsidTr="005B2456">
        <w:trPr>
          <w:trHeight w:val="237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32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37A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siatka zbrojeniowa z włókna szklanego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49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3950,00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3B1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1F080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Odporna na alkalia siatka z włókna szklanego. Do zbrojenia ochronnych warstw izolacji w warstwie zaprawy klejowej, izolacji przeciwwodnej, membran chroniących przed pęknięciami oraz innych warstw wyrównujących. Do zastosowania: - przy wykonywaniu warstwy ochronnej i elastycznej warstwy wyrównującej na podłożach z mikropęknięciami, wewnątrz i na zewnątrz; -  jako membrana chroniąca przed pęknięciami na podkładach wewnątrz oraz ścianach z mikropęknięciami; </w:t>
            </w:r>
          </w:p>
        </w:tc>
      </w:tr>
      <w:tr w:rsidR="009C45D8" w:rsidRPr="005B2456" w14:paraId="58993072" w14:textId="77777777" w:rsidTr="005B2456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DCA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16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38AC" w14:textId="630E4D56" w:rsidR="002767C7" w:rsidRPr="005B2456" w:rsidRDefault="002767C7" w:rsidP="002041FA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płyty gipsowo-kartonowe gr.= 9,5mm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3F2CB3" w:rsidRPr="005B2456">
              <w:rPr>
                <w:rFonts w:cs="Calibri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39B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456,62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41F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EBDE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Płyta stosowana jako poszycie ścian działowych, sufitów podwieszanych, zabudowy poddaszy, okładzin ściennych i sufitowych w pomieszczeniach o wilgotności względnej do 70 %.</w:t>
            </w:r>
          </w:p>
        </w:tc>
      </w:tr>
      <w:tr w:rsidR="009C45D8" w:rsidRPr="005B2456" w14:paraId="5DFF8B40" w14:textId="77777777" w:rsidTr="005B2456">
        <w:trPr>
          <w:trHeight w:val="9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F3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56BD" w14:textId="10F7CDDC" w:rsidR="002767C7" w:rsidRPr="005B2456" w:rsidRDefault="002767C7" w:rsidP="002041FA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kątownik przyścienny l=3m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E9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1260,84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9B0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C6B5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Kątownik przyścienny, metalowy,  do mocowania elementów konstrukcji sufitów podwieszanych. Produkt montowany jest na powierzchni ściany za pomocą wkrętów i rozporowych kołków. </w:t>
            </w:r>
          </w:p>
        </w:tc>
      </w:tr>
      <w:tr w:rsidR="009C45D8" w:rsidRPr="005B2456" w14:paraId="36264379" w14:textId="77777777" w:rsidTr="005B2456">
        <w:trPr>
          <w:trHeight w:val="97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67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ED5B" w14:textId="7B48BFDA" w:rsidR="002767C7" w:rsidRPr="005B2456" w:rsidRDefault="002767C7" w:rsidP="002041FA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 UD (UD27 4 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73D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391,05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90AC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A1DCF" w14:textId="510BA91C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Profil typu UD jest częścią kratownicy szkieletowej, na której opierają się płyty gipsowo-kartonowe, które tworzą ściany działowe. Element wykonany z </w:t>
            </w:r>
            <w:r w:rsidR="00B30293" w:rsidRPr="005B2456">
              <w:rPr>
                <w:rFonts w:cs="Calibri"/>
                <w:sz w:val="24"/>
                <w:szCs w:val="24"/>
                <w:lang w:eastAsia="pl-PL" w:bidi="ar-SA"/>
              </w:rPr>
              <w:t>ocynkowanej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blachy stalowej. </w:t>
            </w:r>
          </w:p>
        </w:tc>
      </w:tr>
      <w:tr w:rsidR="009C45D8" w:rsidRPr="005B2456" w14:paraId="02A14C22" w14:textId="77777777" w:rsidTr="005B2456">
        <w:trPr>
          <w:trHeight w:val="9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86A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DB16" w14:textId="421CA8E9" w:rsidR="002767C7" w:rsidRPr="005B2456" w:rsidRDefault="00B30293" w:rsidP="002041FA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</w:t>
            </w:r>
            <w:r w:rsidR="002767C7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CD (CD60 4 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  <w:r w:rsidR="002767C7" w:rsidRPr="005B2456">
              <w:rPr>
                <w:rFonts w:cs="Calibri"/>
                <w:sz w:val="24"/>
                <w:szCs w:val="24"/>
                <w:lang w:eastAsia="pl-PL" w:bidi="ar-SA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924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1106,00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B53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2422B" w14:textId="17AFC9AD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Profile do budowy stalowej konstrukcji, mocującej sufity podwieszane oraz skośne ściany poddaszy. Stanowią element przyścienny konstrukcji nośnej. Element wykonany z </w:t>
            </w:r>
            <w:r w:rsidR="00B30293" w:rsidRPr="005B2456">
              <w:rPr>
                <w:rFonts w:cs="Calibri"/>
                <w:sz w:val="24"/>
                <w:szCs w:val="24"/>
                <w:lang w:eastAsia="pl-PL" w:bidi="ar-SA"/>
              </w:rPr>
              <w:t>ocynkowanej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blachy stalowej. </w:t>
            </w:r>
          </w:p>
        </w:tc>
      </w:tr>
      <w:tr w:rsidR="009C45D8" w:rsidRPr="005B2456" w14:paraId="5C5AD484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60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04C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profile metalowe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FF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4439,80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9CC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44D6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 główny do sufitów podwieszanych</w:t>
            </w:r>
          </w:p>
        </w:tc>
      </w:tr>
      <w:tr w:rsidR="009C45D8" w:rsidRPr="005B2456" w14:paraId="08FC6546" w14:textId="77777777" w:rsidTr="005B2456">
        <w:trPr>
          <w:trHeight w:val="6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33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B746" w14:textId="6617F2BF" w:rsidR="002767C7" w:rsidRPr="005B2456" w:rsidRDefault="002767C7" w:rsidP="000E667C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płyty sufitowa 600x600 mm, grub. 13mm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±2mm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, kolor: biały</w:t>
            </w:r>
            <w:r w:rsidR="002041FA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; struktura: gładka lub tzw. baranek, 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2B2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1575,26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724D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DED7A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60CCF8B3" w14:textId="77777777" w:rsidTr="005B2456">
        <w:trPr>
          <w:trHeight w:val="9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CF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9B7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masa szpachlowa / mineralna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73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6598,08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37B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E8EE8" w14:textId="40E540BE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Masa do bez</w:t>
            </w:r>
            <w:r w:rsidR="00F8768D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taśmowego spoinowania płyt G-K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 xml:space="preserve">    Biała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 xml:space="preserve">    Elastyczna</w:t>
            </w: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 xml:space="preserve">    Odporna na spękania</w:t>
            </w:r>
          </w:p>
        </w:tc>
      </w:tr>
      <w:tr w:rsidR="009C45D8" w:rsidRPr="005B2456" w14:paraId="57AB9BA2" w14:textId="77777777" w:rsidTr="005B2456">
        <w:trPr>
          <w:trHeight w:val="140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17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674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farba wodna emulsyjna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E9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2309,17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9C6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4DFD4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Antyrefleksyjna,  akrylowa, matowa, kolor śnieżnobiały. Do malowania wnętrz. Lepkość 5000÷14000 </w:t>
            </w:r>
            <w:proofErr w:type="spellStart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mP</w:t>
            </w:r>
            <w:proofErr w:type="spellEnd"/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; gęstość 1,4÷1,5 g/cm3; zawartość części stałych: co najmniej 45% wagi; czas wysychania powłoki, 23°±2°C: 2 h; wydajność przy jednej warstwie min.  13m2/l  </w:t>
            </w:r>
          </w:p>
        </w:tc>
      </w:tr>
      <w:tr w:rsidR="009C45D8" w:rsidRPr="005B2456" w14:paraId="68BD1A37" w14:textId="77777777" w:rsidTr="005B2456">
        <w:trPr>
          <w:trHeight w:val="155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AF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24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5FBE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Papier ścierny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7C3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7B9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CC34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stosowany do ręcznego szlifowania i matowania wszystkich rodzajów powierzchni przeznaczonych do malowania, antypoślizgowy, elastyczny, odporny na rozerwanie, granulacja 60, podkład arkusza: papier, spoiwo żywica syntetyczna, ziarno: elektrokorund, </w:t>
            </w:r>
            <w:r w:rsidRPr="005B2456">
              <w:rPr>
                <w:rFonts w:cs="Calibri"/>
                <w:strike/>
                <w:sz w:val="24"/>
                <w:szCs w:val="24"/>
                <w:lang w:eastAsia="pl-PL" w:bidi="ar-SA"/>
              </w:rPr>
              <w:t>wymiar arkusza: 230x280</w:t>
            </w:r>
          </w:p>
        </w:tc>
      </w:tr>
      <w:tr w:rsidR="009C45D8" w:rsidRPr="005B2456" w14:paraId="4FE4435E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77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D5BB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Tarcza diamentowa ciągła 180 x 25,4 mm 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97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D0CF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7745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23ECFAC7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AEC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1C72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Kołki stalowe do g-k 6 x 37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970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405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B37A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94EB3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38E19F3F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E49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706FC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Kołki rozporowe 6 x 30 mm z wkrętem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40A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1C17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6AA1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4AB23726" w14:textId="77777777" w:rsidTr="005B2456">
        <w:trPr>
          <w:trHeight w:val="69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7F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4CFC0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Wieszak stalowy do rusztu pod płytą g-k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19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4F56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860B1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Wieszak stosowany do obudowywania płaszczyzn poziomych i pionowych, jako zamocowanie do profili sufitów podwieszanych.</w:t>
            </w:r>
          </w:p>
        </w:tc>
      </w:tr>
      <w:tr w:rsidR="009C45D8" w:rsidRPr="005B2456" w14:paraId="1C52793B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64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DDA4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Krzyżaki (do układania płytek) 2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3F9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29300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433C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6990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z PCV</w:t>
            </w:r>
          </w:p>
        </w:tc>
      </w:tr>
      <w:tr w:rsidR="009C45D8" w:rsidRPr="005B2456" w14:paraId="34AA619D" w14:textId="77777777" w:rsidTr="005B2456">
        <w:trPr>
          <w:trHeight w:val="80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D9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BC354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Łącznik poprzeczny dwustronny "krab"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D3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0CD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A667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Łącznik poprzeczny dwustronny, ze stali ocynkowanej, do wykorzystania podczas prac montażowych wewnątrz budynku jako element łączący profile typu CD60 w konstrukcji podwieszanego sufitu</w:t>
            </w:r>
          </w:p>
        </w:tc>
      </w:tr>
      <w:tr w:rsidR="009C45D8" w:rsidRPr="005B2456" w14:paraId="1A625210" w14:textId="77777777" w:rsidTr="005B2456">
        <w:trPr>
          <w:trHeight w:val="6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137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2A1E7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Łącznik wzdłużny 60 x 27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A39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5EB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B2549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Łącznik wzdłużny, ze stali ocynkowanej - element wykorzystywany podczas wykonywania suchej zabudowy w systemie płyt gipsowo-kartonowych.</w:t>
            </w:r>
          </w:p>
        </w:tc>
      </w:tr>
      <w:tr w:rsidR="009C45D8" w:rsidRPr="005B2456" w14:paraId="64010307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2E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368FB" w14:textId="5C1227BA" w:rsidR="002767C7" w:rsidRPr="005B2456" w:rsidRDefault="002767C7" w:rsidP="003B4AD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Profile metalowe typu – T główne  długość 3,7m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3B4AD7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31D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1895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B19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5A9D4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 główny do sufitów podwieszanych</w:t>
            </w:r>
          </w:p>
        </w:tc>
      </w:tr>
      <w:tr w:rsidR="009C45D8" w:rsidRPr="005B2456" w14:paraId="7DF116EE" w14:textId="77777777" w:rsidTr="005B2456">
        <w:trPr>
          <w:trHeight w:val="44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BA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7B608" w14:textId="4EA89EF8" w:rsidR="002767C7" w:rsidRPr="005B2456" w:rsidRDefault="002767C7" w:rsidP="003B4AD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Profile metalowe typu – T poprzeczne długość 1,2m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3B4AD7" w:rsidRPr="005B2456">
              <w:rPr>
                <w:rFonts w:cs="Calibri"/>
                <w:sz w:val="24"/>
                <w:szCs w:val="24"/>
                <w:lang w:eastAsia="pl-PL" w:bidi="ar-SA"/>
              </w:rPr>
              <w:t>1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F4A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3789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506E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67AC8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 poprzeczny do sufitów podwieszanych</w:t>
            </w:r>
          </w:p>
        </w:tc>
      </w:tr>
      <w:tr w:rsidR="009C45D8" w:rsidRPr="005B2456" w14:paraId="10F6C437" w14:textId="77777777" w:rsidTr="005B2456">
        <w:trPr>
          <w:trHeight w:val="44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538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41973" w14:textId="0D6F9E1D" w:rsidR="002767C7" w:rsidRPr="005B2456" w:rsidRDefault="002767C7" w:rsidP="003B4AD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Profile metalowe typu – T poprzeczne długość 0,6m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 ±</w:t>
            </w:r>
            <w:r w:rsidR="003B4AD7" w:rsidRPr="005B2456">
              <w:rPr>
                <w:rFonts w:cs="Calibri"/>
                <w:sz w:val="24"/>
                <w:szCs w:val="24"/>
                <w:lang w:eastAsia="pl-PL" w:bidi="ar-SA"/>
              </w:rPr>
              <w:t>0,5</w:t>
            </w:r>
            <w:r w:rsidR="000E667C" w:rsidRPr="005B2456">
              <w:rPr>
                <w:rFonts w:cs="Calibri"/>
                <w:sz w:val="24"/>
                <w:szCs w:val="24"/>
                <w:lang w:eastAsia="pl-PL" w:bidi="ar-SA"/>
              </w:rPr>
              <w:t>cm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540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1894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577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904B7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Profil poprzeczny do sufitów podwieszanych</w:t>
            </w:r>
          </w:p>
        </w:tc>
      </w:tr>
      <w:tr w:rsidR="009C45D8" w:rsidRPr="005B2456" w14:paraId="2F01318D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C7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ADAB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Kołki rozporowe 6 x 30 mm z wkrętem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3DB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5925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C68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201F1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4EC87E30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E2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34C3B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Kołki ramowe z wkrętem 8 x 100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345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5551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3DC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FE17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4825E609" w14:textId="77777777" w:rsidTr="005B2456">
        <w:trPr>
          <w:trHeight w:val="211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C5D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37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BCF53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br/>
              <w:t>Gips szpachlowy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096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206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E7B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kg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9113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 xml:space="preserve">Gips szpachlowy do wykonywania gładzi gipsowych na ścianach i sufitach. Do szpachlowania i prac remontowych polegających na uzupełnianiu ubytków oraz wypełnianiu drobnych rys i pęknięć podłoża. Do montażu prefabrykatów gipsowych oraz mocowania narożników aluminiowych. Na typowe podłoża mineralne, takie jak beton, tynk cementowy, cementowo-wapienny i gipsowy oraz płyty g-k. Do stosowania wewnątrz budynków. </w:t>
            </w:r>
          </w:p>
        </w:tc>
      </w:tr>
      <w:tr w:rsidR="009C45D8" w:rsidRPr="005B2456" w14:paraId="2D3F3398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18F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C771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Wkręty samowiercące 3,5 x 9,5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B92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9000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E9EAC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DF0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9C45D8" w:rsidRPr="005B2456" w14:paraId="144BEB9F" w14:textId="77777777" w:rsidTr="005B2456">
        <w:trPr>
          <w:trHeight w:val="2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C7B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AC8B6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Pianka montażowa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C0A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03118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27C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2767C7" w:rsidRPr="005B2456" w14:paraId="3417A76C" w14:textId="77777777" w:rsidTr="005B2456">
        <w:trPr>
          <w:trHeight w:val="23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E7E3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40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EC0FD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Wkręty samowiercące 3,5 x 25 mm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55E" w14:textId="77777777" w:rsidR="002767C7" w:rsidRPr="005B2456" w:rsidRDefault="002767C7" w:rsidP="002767C7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12100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4742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539F" w14:textId="77777777" w:rsidR="002767C7" w:rsidRPr="005B2456" w:rsidRDefault="002767C7" w:rsidP="002767C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5B2456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</w:tbl>
    <w:p w14:paraId="17BBB77A" w14:textId="77777777" w:rsidR="0082660B" w:rsidRPr="005B2456" w:rsidRDefault="0082660B" w:rsidP="0082660B">
      <w:pPr>
        <w:pStyle w:val="Default"/>
        <w:spacing w:line="276" w:lineRule="auto"/>
        <w:ind w:left="360"/>
        <w:jc w:val="both"/>
        <w:rPr>
          <w:color w:val="auto"/>
        </w:rPr>
      </w:pPr>
    </w:p>
    <w:p w14:paraId="177A89C1" w14:textId="27CDE69B" w:rsidR="0082660B" w:rsidRPr="005B2456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5B2456">
        <w:rPr>
          <w:color w:val="auto"/>
        </w:rPr>
        <w:t>Ilości materiałów w</w:t>
      </w:r>
      <w:r w:rsidR="00467E62" w:rsidRPr="005B2456">
        <w:rPr>
          <w:color w:val="auto"/>
        </w:rPr>
        <w:t>ynikają z</w:t>
      </w:r>
      <w:r w:rsidRPr="005B2456">
        <w:rPr>
          <w:color w:val="auto"/>
        </w:rPr>
        <w:t xml:space="preserve"> przedmiaru robót.</w:t>
      </w:r>
    </w:p>
    <w:p w14:paraId="044CA1E6" w14:textId="45005FF9" w:rsidR="000151C3" w:rsidRPr="005B2456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5B2456">
        <w:rPr>
          <w:color w:val="auto"/>
        </w:rPr>
        <w:t>W przypadku materiałów, których ilość jest określona liczbą ułamkową lub liczbą nie będącą wielokrotnością jednostkowych opakowań</w:t>
      </w:r>
      <w:r w:rsidR="00852A74" w:rsidRPr="005B2456">
        <w:rPr>
          <w:color w:val="auto"/>
        </w:rPr>
        <w:t xml:space="preserve"> handlowych</w:t>
      </w:r>
      <w:r w:rsidR="00467E62" w:rsidRPr="005B2456">
        <w:rPr>
          <w:color w:val="auto"/>
        </w:rPr>
        <w:t>, Zamawiający dopuszcza</w:t>
      </w:r>
      <w:r w:rsidRPr="005B2456">
        <w:rPr>
          <w:color w:val="auto"/>
        </w:rPr>
        <w:t xml:space="preserve"> </w:t>
      </w:r>
      <w:r w:rsidR="00467E62" w:rsidRPr="005B2456">
        <w:rPr>
          <w:color w:val="auto"/>
        </w:rPr>
        <w:t xml:space="preserve">zwiększenie </w:t>
      </w:r>
      <w:r w:rsidR="00FD59CA" w:rsidRPr="005B2456">
        <w:rPr>
          <w:color w:val="auto"/>
        </w:rPr>
        <w:t xml:space="preserve">przez Wykonawcę </w:t>
      </w:r>
      <w:r w:rsidR="00467E62" w:rsidRPr="005B2456">
        <w:rPr>
          <w:color w:val="auto"/>
        </w:rPr>
        <w:t xml:space="preserve">ilości tych materiałów </w:t>
      </w:r>
      <w:r w:rsidR="00FD59CA" w:rsidRPr="005B2456">
        <w:rPr>
          <w:color w:val="auto"/>
        </w:rPr>
        <w:t>w ostatecznej dostawie</w:t>
      </w:r>
      <w:r w:rsidR="00852A74" w:rsidRPr="005B2456">
        <w:rPr>
          <w:color w:val="auto"/>
        </w:rPr>
        <w:t>,</w:t>
      </w:r>
      <w:r w:rsidR="00FD59CA" w:rsidRPr="005B2456">
        <w:rPr>
          <w:color w:val="auto"/>
        </w:rPr>
        <w:t xml:space="preserve"> </w:t>
      </w:r>
      <w:r w:rsidR="00CF0E50" w:rsidRPr="005B2456">
        <w:rPr>
          <w:color w:val="auto"/>
        </w:rPr>
        <w:t xml:space="preserve">do ilości </w:t>
      </w:r>
      <w:r w:rsidR="00FD59CA" w:rsidRPr="005B2456">
        <w:rPr>
          <w:color w:val="auto"/>
        </w:rPr>
        <w:t>wynikające</w:t>
      </w:r>
      <w:r w:rsidR="00852A74" w:rsidRPr="005B2456">
        <w:rPr>
          <w:color w:val="auto"/>
        </w:rPr>
        <w:t>j</w:t>
      </w:r>
      <w:r w:rsidR="00FD59CA" w:rsidRPr="005B2456">
        <w:rPr>
          <w:color w:val="auto"/>
        </w:rPr>
        <w:t xml:space="preserve"> z wymiarów lub wag dostępnych w obrocie rynkowym</w:t>
      </w:r>
      <w:r w:rsidR="00B108E0" w:rsidRPr="005B2456">
        <w:rPr>
          <w:color w:val="auto"/>
        </w:rPr>
        <w:t xml:space="preserve"> danego asortymentu.</w:t>
      </w:r>
    </w:p>
    <w:p w14:paraId="0D32913D" w14:textId="0AC63646" w:rsidR="000151C3" w:rsidRPr="005B2456" w:rsidRDefault="00B108E0" w:rsidP="0082660B">
      <w:pPr>
        <w:pStyle w:val="Default"/>
        <w:spacing w:line="276" w:lineRule="auto"/>
        <w:jc w:val="both"/>
        <w:rPr>
          <w:color w:val="auto"/>
        </w:rPr>
      </w:pPr>
      <w:r w:rsidRPr="005B2456">
        <w:rPr>
          <w:color w:val="auto"/>
        </w:rPr>
        <w:t>Różnicę wynikającą z powyższego należy wkalkulować w cenę ofertową za przedmiot zamówienia.</w:t>
      </w:r>
    </w:p>
    <w:p w14:paraId="4C2CE402" w14:textId="77777777" w:rsidR="00793664" w:rsidRPr="005B2456" w:rsidRDefault="00793664" w:rsidP="00793664">
      <w:pPr>
        <w:pStyle w:val="Default"/>
        <w:spacing w:line="276" w:lineRule="auto"/>
        <w:ind w:left="360"/>
        <w:jc w:val="both"/>
        <w:rPr>
          <w:color w:val="auto"/>
        </w:rPr>
      </w:pPr>
    </w:p>
    <w:p w14:paraId="26E6196A" w14:textId="40727781" w:rsidR="004D30A2" w:rsidRPr="005B2456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II. </w:t>
      </w:r>
      <w:r w:rsidR="004D30A2"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>WARUNKI REALIZACJI ZAMÓWIENIA</w:t>
      </w:r>
    </w:p>
    <w:p w14:paraId="6469C6EE" w14:textId="77777777" w:rsidR="00FC424C" w:rsidRPr="005B2456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4"/>
          <w:szCs w:val="24"/>
          <w:lang w:eastAsia="pl-PL" w:bidi="ar-SA"/>
        </w:rPr>
      </w:pPr>
    </w:p>
    <w:p w14:paraId="490186FB" w14:textId="5A5763AF" w:rsidR="00FC424C" w:rsidRPr="005B2456" w:rsidRDefault="00FC424C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 xml:space="preserve">Zamówienie </w:t>
      </w:r>
      <w:r w:rsidR="001A49B2" w:rsidRPr="005B2456">
        <w:rPr>
          <w:rFonts w:cs="Calibri"/>
          <w:sz w:val="24"/>
          <w:szCs w:val="24"/>
          <w:lang w:eastAsia="pl-PL" w:bidi="ar-SA"/>
        </w:rPr>
        <w:t>powinno być</w:t>
      </w:r>
      <w:r w:rsidRPr="005B2456">
        <w:rPr>
          <w:rFonts w:cs="Calibri"/>
          <w:sz w:val="24"/>
          <w:szCs w:val="24"/>
          <w:lang w:eastAsia="pl-PL" w:bidi="ar-SA"/>
        </w:rPr>
        <w:t xml:space="preserve"> realizowane sukcesywnie, partiami, na podstawie </w:t>
      </w:r>
      <w:r w:rsidR="004D4E40" w:rsidRPr="005B2456">
        <w:rPr>
          <w:rFonts w:cs="Calibri"/>
          <w:sz w:val="24"/>
          <w:szCs w:val="24"/>
          <w:lang w:eastAsia="pl-PL" w:bidi="ar-SA"/>
        </w:rPr>
        <w:t>opracowanego przez Wykonawcę i zatwierdzonego przez Zamawiającego  harmonogramu dostaw</w:t>
      </w:r>
      <w:r w:rsidR="000616AD" w:rsidRPr="005B2456">
        <w:rPr>
          <w:rFonts w:cs="Calibri"/>
          <w:sz w:val="24"/>
          <w:szCs w:val="24"/>
          <w:lang w:eastAsia="pl-PL" w:bidi="ar-SA"/>
        </w:rPr>
        <w:t>. Dostawa części</w:t>
      </w:r>
      <w:r w:rsidR="0072473E" w:rsidRPr="005B2456">
        <w:rPr>
          <w:rFonts w:cs="Calibri"/>
          <w:sz w:val="24"/>
          <w:szCs w:val="24"/>
          <w:lang w:eastAsia="pl-PL" w:bidi="ar-SA"/>
        </w:rPr>
        <w:t xml:space="preserve"> I</w:t>
      </w:r>
      <w:r w:rsidR="000616AD" w:rsidRPr="005B2456">
        <w:rPr>
          <w:rFonts w:cs="Calibri"/>
          <w:sz w:val="24"/>
          <w:szCs w:val="24"/>
          <w:lang w:eastAsia="pl-PL" w:bidi="ar-SA"/>
        </w:rPr>
        <w:t xml:space="preserve"> zamówienia  podzielona jest na trzy transze, realizowane sukcesywnie w odstępach </w:t>
      </w:r>
      <w:r w:rsidR="003A255F" w:rsidRPr="005B2456">
        <w:rPr>
          <w:rFonts w:cs="Calibri"/>
          <w:sz w:val="24"/>
          <w:szCs w:val="24"/>
          <w:lang w:eastAsia="pl-PL" w:bidi="ar-SA"/>
        </w:rPr>
        <w:t>od 4 do 6 tygodni</w:t>
      </w:r>
      <w:r w:rsidR="000616AD" w:rsidRPr="005B2456">
        <w:rPr>
          <w:rFonts w:cs="Calibri"/>
          <w:sz w:val="24"/>
          <w:szCs w:val="24"/>
          <w:lang w:eastAsia="pl-PL" w:bidi="ar-SA"/>
        </w:rPr>
        <w:t>.</w:t>
      </w:r>
    </w:p>
    <w:p w14:paraId="1CE61652" w14:textId="5F8677B9" w:rsidR="007F0900" w:rsidRPr="005B2456" w:rsidRDefault="007F0900" w:rsidP="007F0900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 xml:space="preserve">Wykonawca przedstawi Zamawiającemu, w terminie do 3 dni od daty podpisania umowy, do akceptacji harmonogram dostaw materiałów. Harmonogram, odrębny dla każdej transzy dostawy, powinien zawierać: </w:t>
      </w:r>
    </w:p>
    <w:p w14:paraId="41F305D4" w14:textId="44ABEDD1" w:rsidR="007F0900" w:rsidRPr="005B2456" w:rsidRDefault="007F0900" w:rsidP="007F0900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1)</w:t>
      </w:r>
      <w:r w:rsidRPr="005B2456">
        <w:rPr>
          <w:rFonts w:cs="Calibri"/>
          <w:sz w:val="24"/>
          <w:szCs w:val="24"/>
          <w:lang w:eastAsia="pl-PL" w:bidi="ar-SA"/>
        </w:rPr>
        <w:tab/>
        <w:t>wykaz materiałów wraz z wagą i liczbą palet,</w:t>
      </w:r>
    </w:p>
    <w:p w14:paraId="4487345B" w14:textId="0E4D7086" w:rsidR="007F0900" w:rsidRPr="005B2456" w:rsidRDefault="007F0900" w:rsidP="007F0900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2)</w:t>
      </w:r>
      <w:r w:rsidRPr="005B2456">
        <w:rPr>
          <w:rFonts w:cs="Calibri"/>
          <w:sz w:val="24"/>
          <w:szCs w:val="24"/>
          <w:lang w:eastAsia="pl-PL" w:bidi="ar-SA"/>
        </w:rPr>
        <w:tab/>
        <w:t>terminy dostaw.</w:t>
      </w:r>
    </w:p>
    <w:p w14:paraId="4F0ABF01" w14:textId="12CF3D33" w:rsidR="000A3371" w:rsidRPr="005B2456" w:rsidRDefault="000A3371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W przypadku materiałów</w:t>
      </w:r>
      <w:r w:rsidR="0072473E" w:rsidRPr="005B2456">
        <w:rPr>
          <w:rFonts w:cs="Calibri"/>
          <w:sz w:val="24"/>
          <w:szCs w:val="24"/>
          <w:lang w:eastAsia="pl-PL" w:bidi="ar-SA"/>
        </w:rPr>
        <w:t>, takich jak</w:t>
      </w:r>
      <w:r w:rsidRPr="005B2456">
        <w:rPr>
          <w:rFonts w:cs="Calibri"/>
          <w:sz w:val="24"/>
          <w:szCs w:val="24"/>
          <w:lang w:eastAsia="pl-PL" w:bidi="ar-SA"/>
        </w:rPr>
        <w:t xml:space="preserve"> materiały malarskie (farby, rozpuszczalniki</w:t>
      </w:r>
      <w:r w:rsidR="00793664" w:rsidRPr="005B2456">
        <w:rPr>
          <w:rFonts w:cs="Calibri"/>
          <w:sz w:val="24"/>
          <w:szCs w:val="24"/>
          <w:lang w:eastAsia="pl-PL" w:bidi="ar-SA"/>
        </w:rPr>
        <w:t>, kleje</w:t>
      </w:r>
      <w:r w:rsidRPr="005B2456">
        <w:rPr>
          <w:rFonts w:cs="Calibri"/>
          <w:sz w:val="24"/>
          <w:szCs w:val="24"/>
          <w:lang w:eastAsia="pl-PL" w:bidi="ar-SA"/>
        </w:rPr>
        <w:t xml:space="preserve"> itp.) należy dołączyć kserokopie kart technicznych w momencie dostawy produktów.</w:t>
      </w:r>
    </w:p>
    <w:p w14:paraId="4347CBB9" w14:textId="0064E0D9" w:rsidR="004B6154" w:rsidRPr="005B2456" w:rsidRDefault="00786F06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 xml:space="preserve">Cena zaoferowana </w:t>
      </w:r>
      <w:r w:rsidR="00852A74" w:rsidRPr="005B2456">
        <w:rPr>
          <w:rFonts w:cs="Calibri"/>
          <w:sz w:val="24"/>
          <w:szCs w:val="24"/>
          <w:lang w:eastAsia="pl-PL" w:bidi="ar-SA"/>
        </w:rPr>
        <w:t>p</w:t>
      </w:r>
      <w:r w:rsidRPr="005B2456">
        <w:rPr>
          <w:rFonts w:cs="Calibri"/>
          <w:sz w:val="24"/>
          <w:szCs w:val="24"/>
          <w:lang w:eastAsia="pl-PL" w:bidi="ar-SA"/>
        </w:rPr>
        <w:t>owinna uwzględnić wszystkie koszty związane z dostawą przedmiotu zamówienia, w tym koszty transportu</w:t>
      </w:r>
      <w:r w:rsidR="00E149C4" w:rsidRPr="005B2456">
        <w:rPr>
          <w:rFonts w:cs="Calibri"/>
          <w:sz w:val="24"/>
          <w:szCs w:val="24"/>
          <w:lang w:eastAsia="pl-PL" w:bidi="ar-SA"/>
        </w:rPr>
        <w:t xml:space="preserve"> ze wszystkimi opłatami granicznymi,</w:t>
      </w:r>
      <w:r w:rsidR="003A5B9C" w:rsidRPr="005B2456">
        <w:rPr>
          <w:rFonts w:cs="Calibri"/>
          <w:sz w:val="24"/>
          <w:szCs w:val="24"/>
          <w:lang w:eastAsia="pl-PL" w:bidi="ar-SA"/>
        </w:rPr>
        <w:t xml:space="preserve"> do </w:t>
      </w:r>
      <w:r w:rsidR="00C64C18" w:rsidRPr="005B2456">
        <w:rPr>
          <w:rFonts w:cs="Calibri"/>
          <w:sz w:val="24"/>
          <w:szCs w:val="24"/>
          <w:lang w:eastAsia="pl-PL" w:bidi="ar-SA"/>
        </w:rPr>
        <w:t>wskazanej przez Zamawiającego</w:t>
      </w:r>
      <w:r w:rsidR="003A5B9C" w:rsidRPr="005B2456">
        <w:rPr>
          <w:rFonts w:cs="Calibri"/>
          <w:sz w:val="24"/>
          <w:szCs w:val="24"/>
          <w:lang w:eastAsia="pl-PL" w:bidi="ar-SA"/>
        </w:rPr>
        <w:t xml:space="preserve"> lokalizacji.</w:t>
      </w:r>
    </w:p>
    <w:p w14:paraId="15F992B1" w14:textId="43CF03B9" w:rsidR="002543DC" w:rsidRPr="005B2456" w:rsidRDefault="004B6154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Wykonawca wykona na koszt własny niezbędne prace związane z </w:t>
      </w:r>
      <w:r w:rsidR="0003068A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zabezpieczeniem asortymentu w trakcie podróży, 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załadunkiem, </w:t>
      </w:r>
      <w:r w:rsidR="003A255F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koordynacją rozładunku 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i inn</w:t>
      </w:r>
      <w:r w:rsidR="003A255F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czynności niezbędn</w:t>
      </w:r>
      <w:r w:rsidR="004341E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wykonania przedmiotu zamówienia</w:t>
      </w:r>
      <w:r w:rsidR="00BE2367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  <w:bookmarkStart w:id="2" w:name="_Hlk64025487"/>
    </w:p>
    <w:p w14:paraId="009C10D3" w14:textId="63C3E551" w:rsidR="001C20FD" w:rsidRPr="005B2456" w:rsidRDefault="00BE2367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lastRenderedPageBreak/>
        <w:t>Dostarczony asortyment winien być zapakowany w sposób uniemożliwiający uszkodzenie produktów</w:t>
      </w:r>
      <w:r w:rsidR="00C64C18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Pr="005B2456">
        <w:rPr>
          <w:rFonts w:cs="Calibri"/>
          <w:sz w:val="24"/>
          <w:szCs w:val="24"/>
          <w:lang w:eastAsia="pl-PL" w:bidi="ar-SA"/>
        </w:rPr>
        <w:t>w czasie transportu</w:t>
      </w:r>
      <w:r w:rsidR="004341EC" w:rsidRPr="005B2456">
        <w:rPr>
          <w:rFonts w:cs="Calibri"/>
          <w:sz w:val="24"/>
          <w:szCs w:val="24"/>
          <w:lang w:eastAsia="pl-PL" w:bidi="ar-SA"/>
        </w:rPr>
        <w:t>, oznakowaną informacją o zawartości opakowania</w:t>
      </w:r>
      <w:r w:rsidRPr="005B2456">
        <w:rPr>
          <w:rFonts w:cs="Calibri"/>
          <w:sz w:val="24"/>
          <w:szCs w:val="24"/>
          <w:lang w:eastAsia="pl-PL" w:bidi="ar-SA"/>
        </w:rPr>
        <w:t xml:space="preserve"> oraz zabezpieczony przed dostępem osób niepowołanych. Odpowiedzialność za wszelkie uszkodzenia ponosi Wykonawca</w:t>
      </w:r>
      <w:bookmarkEnd w:id="2"/>
      <w:r w:rsidRPr="005B2456">
        <w:rPr>
          <w:rFonts w:cs="Calibri"/>
          <w:sz w:val="24"/>
          <w:szCs w:val="24"/>
          <w:lang w:eastAsia="pl-PL" w:bidi="ar-SA"/>
        </w:rPr>
        <w:t>.</w:t>
      </w:r>
      <w:r w:rsidR="000A3371" w:rsidRPr="005B2456">
        <w:rPr>
          <w:rFonts w:cs="Calibri"/>
          <w:sz w:val="24"/>
          <w:szCs w:val="24"/>
          <w:lang w:eastAsia="pl-PL" w:bidi="ar-SA"/>
        </w:rPr>
        <w:t xml:space="preserve"> Wykonawca winien dostarczyć produkty w niekwestionowanej jakości, odpowiadające wymaganiom polskich lub europejskich norm.</w:t>
      </w:r>
    </w:p>
    <w:p w14:paraId="5D3B19E5" w14:textId="336B91F0" w:rsidR="001C20FD" w:rsidRPr="005B2456" w:rsidRDefault="004B6154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Wykonawca zobowiązuje się do dostarczenia zamówionych materiałów</w:t>
      </w:r>
      <w:r w:rsidR="008F491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, w trzech transzach,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miejsc</w:t>
      </w:r>
      <w:r w:rsidR="008F491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a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odbioru zamówienia wskazan</w:t>
      </w:r>
      <w:r w:rsidR="008F491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ego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przez Zamawiającego</w:t>
      </w:r>
      <w:r w:rsidR="008A7B02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Rozdziale I</w:t>
      </w:r>
      <w:r w:rsidR="008844EE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V</w:t>
      </w:r>
      <w:r w:rsidR="008A7B02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niniejszego Opisu przedmiotu zamówienia oraz</w:t>
      </w:r>
      <w:r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ilościach zgodnych</w:t>
      </w:r>
      <w:r w:rsidR="001C20FD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z</w:t>
      </w:r>
      <w:r w:rsidR="00E149C4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wykazem</w:t>
      </w:r>
      <w:r w:rsidR="004341E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(tabela powyżej w pkt I ust.2)</w:t>
      </w:r>
      <w:r w:rsidR="008F491C" w:rsidRPr="005B2456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14:paraId="0C54DDC4" w14:textId="7DB95AE7" w:rsidR="003D7DF7" w:rsidRPr="005B2456" w:rsidRDefault="00E42D77" w:rsidP="003D4220">
      <w:pPr>
        <w:pStyle w:val="Akapitzlist"/>
        <w:numPr>
          <w:ilvl w:val="0"/>
          <w:numId w:val="10"/>
        </w:numPr>
        <w:rPr>
          <w:rFonts w:cs="Calibri"/>
          <w:sz w:val="24"/>
          <w:szCs w:val="24"/>
          <w:lang w:eastAsia="pl-PL" w:bidi="ar-SA"/>
        </w:rPr>
      </w:pPr>
      <w:bookmarkStart w:id="3" w:name="_Hlk64025347"/>
      <w:r w:rsidRPr="005B2456">
        <w:rPr>
          <w:rFonts w:cs="Calibri"/>
          <w:sz w:val="24"/>
          <w:szCs w:val="24"/>
          <w:lang w:eastAsia="pl-PL" w:bidi="ar-SA"/>
        </w:rPr>
        <w:t xml:space="preserve">Wykonawca jest zobowiązany uzgodnić z osobą upoważnioną ze strony </w:t>
      </w:r>
      <w:r w:rsidR="00BE2367" w:rsidRPr="005B2456">
        <w:rPr>
          <w:rFonts w:cs="Calibri"/>
          <w:sz w:val="24"/>
          <w:szCs w:val="24"/>
          <w:lang w:eastAsia="pl-PL" w:bidi="ar-SA"/>
        </w:rPr>
        <w:t>Z</w:t>
      </w:r>
      <w:r w:rsidRPr="005B2456">
        <w:rPr>
          <w:rFonts w:cs="Calibri"/>
          <w:sz w:val="24"/>
          <w:szCs w:val="24"/>
          <w:lang w:eastAsia="pl-PL" w:bidi="ar-SA"/>
        </w:rPr>
        <w:t>amawiającego termin</w:t>
      </w:r>
      <w:r w:rsidR="00B7538D" w:rsidRPr="005B2456">
        <w:rPr>
          <w:rFonts w:cs="Calibri"/>
          <w:sz w:val="24"/>
          <w:szCs w:val="24"/>
          <w:lang w:eastAsia="pl-PL" w:bidi="ar-SA"/>
        </w:rPr>
        <w:t xml:space="preserve"> i</w:t>
      </w:r>
      <w:r w:rsidRPr="005B2456">
        <w:rPr>
          <w:rFonts w:cs="Calibri"/>
          <w:sz w:val="24"/>
          <w:szCs w:val="24"/>
          <w:lang w:eastAsia="pl-PL" w:bidi="ar-SA"/>
        </w:rPr>
        <w:t xml:space="preserve"> godzinę</w:t>
      </w:r>
      <w:r w:rsidR="00076472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Pr="005B2456">
        <w:rPr>
          <w:rFonts w:cs="Calibri"/>
          <w:sz w:val="24"/>
          <w:szCs w:val="24"/>
          <w:lang w:eastAsia="pl-PL" w:bidi="ar-SA"/>
        </w:rPr>
        <w:t>realizacji zamówienia</w:t>
      </w:r>
      <w:r w:rsidR="00776BD7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Pr="005B2456">
        <w:rPr>
          <w:rFonts w:cs="Calibri"/>
          <w:sz w:val="24"/>
          <w:szCs w:val="24"/>
          <w:lang w:eastAsia="pl-PL" w:bidi="ar-SA"/>
        </w:rPr>
        <w:t>na</w:t>
      </w:r>
      <w:r w:rsidRPr="005B2456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341EC" w:rsidRPr="005B2456">
        <w:rPr>
          <w:rFonts w:cs="Calibri"/>
          <w:b/>
          <w:sz w:val="24"/>
          <w:szCs w:val="24"/>
          <w:lang w:eastAsia="pl-PL" w:bidi="ar-SA"/>
        </w:rPr>
        <w:t xml:space="preserve">minimum 7 </w:t>
      </w:r>
      <w:r w:rsidR="00840D5A" w:rsidRPr="005B2456">
        <w:rPr>
          <w:rFonts w:cs="Calibri"/>
          <w:b/>
          <w:sz w:val="24"/>
          <w:szCs w:val="24"/>
          <w:lang w:eastAsia="pl-PL" w:bidi="ar-SA"/>
        </w:rPr>
        <w:t>dni</w:t>
      </w:r>
      <w:r w:rsidR="00840D5A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Pr="005B2456">
        <w:rPr>
          <w:rFonts w:cs="Calibri"/>
          <w:sz w:val="24"/>
          <w:szCs w:val="24"/>
          <w:lang w:eastAsia="pl-PL" w:bidi="ar-SA"/>
        </w:rPr>
        <w:t>przed planowaną dostawą</w:t>
      </w:r>
      <w:r w:rsidR="004341EC" w:rsidRPr="005B2456">
        <w:rPr>
          <w:rFonts w:cs="Calibri"/>
          <w:sz w:val="24"/>
          <w:szCs w:val="24"/>
          <w:lang w:eastAsia="pl-PL" w:bidi="ar-SA"/>
        </w:rPr>
        <w:t>, w celu przygotowania rozładunku po stronie ukrai</w:t>
      </w:r>
      <w:r w:rsidR="00B7538D" w:rsidRPr="005B2456">
        <w:rPr>
          <w:rFonts w:cs="Calibri"/>
          <w:sz w:val="24"/>
          <w:szCs w:val="24"/>
          <w:lang w:eastAsia="pl-PL" w:bidi="ar-SA"/>
        </w:rPr>
        <w:t>ń</w:t>
      </w:r>
      <w:r w:rsidR="004341EC" w:rsidRPr="005B2456">
        <w:rPr>
          <w:rFonts w:cs="Calibri"/>
          <w:sz w:val="24"/>
          <w:szCs w:val="24"/>
          <w:lang w:eastAsia="pl-PL" w:bidi="ar-SA"/>
        </w:rPr>
        <w:t>skiej</w:t>
      </w:r>
      <w:r w:rsidR="00FA36D5" w:rsidRPr="005B2456">
        <w:rPr>
          <w:rFonts w:cs="Calibri"/>
          <w:sz w:val="24"/>
          <w:szCs w:val="24"/>
          <w:lang w:eastAsia="pl-PL" w:bidi="ar-SA"/>
        </w:rPr>
        <w:t>.</w:t>
      </w:r>
    </w:p>
    <w:p w14:paraId="51FFE3F2" w14:textId="630FD503" w:rsidR="009C1625" w:rsidRPr="005B2456" w:rsidRDefault="00FC424C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bookmarkStart w:id="4" w:name="_Hlk64025456"/>
      <w:bookmarkEnd w:id="3"/>
      <w:r w:rsidRPr="005B2456">
        <w:rPr>
          <w:rFonts w:cs="Calibri"/>
          <w:sz w:val="24"/>
          <w:szCs w:val="24"/>
          <w:lang w:eastAsia="pl-PL" w:bidi="ar-SA"/>
        </w:rPr>
        <w:t>Dostarczony asortyment musi być fabrycznie nowy, wolny od wad fizycznych i prawnyc</w:t>
      </w:r>
      <w:r w:rsidR="001D5B4F" w:rsidRPr="005B2456">
        <w:rPr>
          <w:rFonts w:cs="Calibri"/>
          <w:sz w:val="24"/>
          <w:szCs w:val="24"/>
          <w:lang w:eastAsia="pl-PL" w:bidi="ar-SA"/>
        </w:rPr>
        <w:t xml:space="preserve">h, </w:t>
      </w:r>
      <w:r w:rsidR="002543DC" w:rsidRPr="005B2456">
        <w:rPr>
          <w:rFonts w:cs="Calibri"/>
          <w:sz w:val="24"/>
          <w:szCs w:val="24"/>
          <w:lang w:eastAsia="pl-PL" w:bidi="ar-SA"/>
        </w:rPr>
        <w:t>posiadać etykiety w języku polskim wraz z instrukcją użycia i bezpieczeństwa ich stosowania</w:t>
      </w:r>
      <w:r w:rsidR="00852A74" w:rsidRPr="005B2456">
        <w:rPr>
          <w:rFonts w:cs="Calibri"/>
          <w:sz w:val="24"/>
          <w:szCs w:val="24"/>
          <w:lang w:eastAsia="pl-PL" w:bidi="ar-SA"/>
        </w:rPr>
        <w:t xml:space="preserve">, </w:t>
      </w:r>
      <w:r w:rsidR="002543DC" w:rsidRPr="005B2456">
        <w:rPr>
          <w:rFonts w:cs="Calibri"/>
          <w:sz w:val="24"/>
          <w:szCs w:val="24"/>
          <w:lang w:eastAsia="pl-PL" w:bidi="ar-SA"/>
        </w:rPr>
        <w:t>datą ich przydatności do stosowania</w:t>
      </w:r>
      <w:r w:rsidR="000A3371" w:rsidRPr="005B2456">
        <w:rPr>
          <w:rFonts w:cs="Calibri"/>
          <w:sz w:val="24"/>
          <w:szCs w:val="24"/>
          <w:lang w:eastAsia="pl-PL" w:bidi="ar-SA"/>
        </w:rPr>
        <w:t xml:space="preserve"> nie krótszą niż </w:t>
      </w:r>
      <w:r w:rsidR="003A5B9C" w:rsidRPr="005B2456">
        <w:rPr>
          <w:rFonts w:cs="Calibri"/>
          <w:sz w:val="24"/>
          <w:szCs w:val="24"/>
          <w:lang w:eastAsia="pl-PL" w:bidi="ar-SA"/>
        </w:rPr>
        <w:t>24</w:t>
      </w:r>
      <w:r w:rsidR="00852A74" w:rsidRPr="005B2456">
        <w:rPr>
          <w:rFonts w:cs="Calibri"/>
          <w:sz w:val="24"/>
          <w:szCs w:val="24"/>
          <w:lang w:eastAsia="pl-PL" w:bidi="ar-SA"/>
        </w:rPr>
        <w:t xml:space="preserve"> miesięcy od daty dostawy</w:t>
      </w:r>
      <w:r w:rsidR="00CB2666" w:rsidRPr="005B2456">
        <w:rPr>
          <w:rFonts w:cs="Calibri"/>
          <w:sz w:val="24"/>
          <w:szCs w:val="24"/>
          <w:lang w:eastAsia="pl-PL" w:bidi="ar-SA"/>
        </w:rPr>
        <w:t>.</w:t>
      </w:r>
    </w:p>
    <w:bookmarkEnd w:id="4"/>
    <w:p w14:paraId="5DE51A69" w14:textId="73FBED0C" w:rsidR="00FC424C" w:rsidRPr="005B2456" w:rsidRDefault="00CE7B84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Zamawiający</w:t>
      </w:r>
      <w:r w:rsidR="00D1315C" w:rsidRPr="005B2456">
        <w:rPr>
          <w:rFonts w:cs="Calibri"/>
          <w:sz w:val="24"/>
          <w:szCs w:val="24"/>
          <w:lang w:eastAsia="pl-PL" w:bidi="ar-SA"/>
        </w:rPr>
        <w:t>, w miejscu dostawy materiałów,</w:t>
      </w:r>
      <w:r w:rsidRPr="005B2456">
        <w:rPr>
          <w:rFonts w:cs="Calibri"/>
          <w:sz w:val="24"/>
          <w:szCs w:val="24"/>
          <w:lang w:eastAsia="pl-PL" w:bidi="ar-SA"/>
        </w:rPr>
        <w:t xml:space="preserve"> zastrzega sobie możliwość braku </w:t>
      </w:r>
      <w:r w:rsidR="00D1315C" w:rsidRPr="005B2456">
        <w:rPr>
          <w:rFonts w:cs="Calibri"/>
          <w:sz w:val="24"/>
          <w:szCs w:val="24"/>
          <w:lang w:eastAsia="pl-PL" w:bidi="ar-SA"/>
        </w:rPr>
        <w:t xml:space="preserve">ich </w:t>
      </w:r>
      <w:r w:rsidRPr="005B2456">
        <w:rPr>
          <w:rFonts w:cs="Calibri"/>
          <w:sz w:val="24"/>
          <w:szCs w:val="24"/>
          <w:lang w:eastAsia="pl-PL" w:bidi="ar-SA"/>
        </w:rPr>
        <w:t>odbioru</w:t>
      </w:r>
      <w:r w:rsidR="00E156B3" w:rsidRPr="005B2456">
        <w:rPr>
          <w:rFonts w:cs="Calibri"/>
          <w:sz w:val="24"/>
          <w:szCs w:val="24"/>
          <w:lang w:eastAsia="pl-PL" w:bidi="ar-SA"/>
        </w:rPr>
        <w:t xml:space="preserve"> lub </w:t>
      </w:r>
      <w:r w:rsidR="00F03713" w:rsidRPr="005B2456">
        <w:rPr>
          <w:rFonts w:cs="Calibri"/>
          <w:sz w:val="24"/>
          <w:szCs w:val="24"/>
          <w:lang w:eastAsia="pl-PL" w:bidi="ar-SA"/>
        </w:rPr>
        <w:t>wymiany</w:t>
      </w:r>
      <w:r w:rsidRPr="005B2456">
        <w:rPr>
          <w:rFonts w:cs="Calibri"/>
          <w:sz w:val="24"/>
          <w:szCs w:val="24"/>
          <w:lang w:eastAsia="pl-PL" w:bidi="ar-SA"/>
        </w:rPr>
        <w:t xml:space="preserve"> dostarczonego asortymentu</w:t>
      </w:r>
      <w:r w:rsidR="00076472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Pr="005B2456">
        <w:rPr>
          <w:rFonts w:cs="Calibri"/>
          <w:sz w:val="24"/>
          <w:szCs w:val="24"/>
          <w:lang w:eastAsia="pl-PL" w:bidi="ar-SA"/>
        </w:rPr>
        <w:t>w przypadku stwierdzenia:</w:t>
      </w:r>
    </w:p>
    <w:p w14:paraId="39330D28" w14:textId="77777777" w:rsidR="00CE7B84" w:rsidRPr="005B2456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 xml:space="preserve">widocznych wad lub uszkodzeń, </w:t>
      </w:r>
      <w:r w:rsidR="00F03713" w:rsidRPr="005B2456">
        <w:rPr>
          <w:rFonts w:cs="Calibri"/>
          <w:sz w:val="24"/>
          <w:szCs w:val="24"/>
          <w:lang w:eastAsia="pl-PL" w:bidi="ar-SA"/>
        </w:rPr>
        <w:t>które nie powstały</w:t>
      </w:r>
      <w:r w:rsidRPr="005B2456">
        <w:rPr>
          <w:rFonts w:cs="Calibri"/>
          <w:sz w:val="24"/>
          <w:szCs w:val="24"/>
          <w:lang w:eastAsia="pl-PL" w:bidi="ar-SA"/>
        </w:rPr>
        <w:t xml:space="preserve"> z winy Zamawiającego, </w:t>
      </w:r>
    </w:p>
    <w:p w14:paraId="768C774B" w14:textId="77777777" w:rsidR="00CE7B84" w:rsidRPr="005B2456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 xml:space="preserve">niespełnienia wymagań </w:t>
      </w:r>
      <w:r w:rsidR="00F03713" w:rsidRPr="005B2456">
        <w:rPr>
          <w:rFonts w:cs="Calibri"/>
          <w:sz w:val="24"/>
          <w:szCs w:val="24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3DCEE969" w:rsidR="00F03713" w:rsidRPr="005B2456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niezgodności dostawy pod względem ilościowym</w:t>
      </w:r>
      <w:r w:rsidR="00B7538D" w:rsidRPr="005B2456">
        <w:rPr>
          <w:rFonts w:cs="Calibri"/>
          <w:sz w:val="24"/>
          <w:szCs w:val="24"/>
          <w:lang w:eastAsia="pl-PL" w:bidi="ar-SA"/>
        </w:rPr>
        <w:t>.</w:t>
      </w:r>
    </w:p>
    <w:p w14:paraId="1AAEE1AA" w14:textId="62DE0A2E" w:rsidR="00CE7B84" w:rsidRPr="005B2456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Wykonawca wymieni asortyment na wolny od wad, uzupełnieni brakujący towar lub wymieni dostarczony towar na zgod</w:t>
      </w:r>
      <w:r w:rsidR="003C4191" w:rsidRPr="005B2456">
        <w:rPr>
          <w:rFonts w:cs="Calibri"/>
          <w:sz w:val="24"/>
          <w:szCs w:val="24"/>
          <w:lang w:eastAsia="pl-PL" w:bidi="ar-SA"/>
        </w:rPr>
        <w:t xml:space="preserve">ny z umową, najpóźniej w ciągu </w:t>
      </w:r>
      <w:r w:rsidR="00B7538D" w:rsidRPr="005B2456">
        <w:rPr>
          <w:rFonts w:cs="Calibri"/>
          <w:sz w:val="24"/>
          <w:szCs w:val="24"/>
          <w:lang w:eastAsia="pl-PL" w:bidi="ar-SA"/>
        </w:rPr>
        <w:t>10</w:t>
      </w:r>
      <w:r w:rsidRPr="005B2456">
        <w:rPr>
          <w:rFonts w:cs="Calibri"/>
          <w:sz w:val="24"/>
          <w:szCs w:val="24"/>
          <w:lang w:eastAsia="pl-PL" w:bidi="ar-SA"/>
        </w:rPr>
        <w:t xml:space="preserve"> dni roboczych od daty powiadomienia</w:t>
      </w:r>
      <w:r w:rsidR="00E9723E" w:rsidRPr="005B2456">
        <w:rPr>
          <w:rFonts w:cs="Calibri"/>
          <w:sz w:val="24"/>
          <w:szCs w:val="24"/>
          <w:lang w:eastAsia="pl-PL" w:bidi="ar-SA"/>
        </w:rPr>
        <w:t xml:space="preserve"> przez Zamawiającego</w:t>
      </w:r>
      <w:r w:rsidRPr="005B2456">
        <w:rPr>
          <w:rFonts w:cs="Calibri"/>
          <w:sz w:val="24"/>
          <w:szCs w:val="24"/>
          <w:lang w:eastAsia="pl-PL" w:bidi="ar-SA"/>
        </w:rPr>
        <w:t xml:space="preserve"> o tym fakcie Wykonawcy za pomocą faksu, drogi elektronicznej bądź poczty.</w:t>
      </w:r>
    </w:p>
    <w:p w14:paraId="790D002C" w14:textId="4F0AB7A7" w:rsidR="00892D5A" w:rsidRPr="005B2456" w:rsidRDefault="003C4191" w:rsidP="00E42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Wszelkie nieprawidłowości, uszkodzenia i wady towaru stwierdzone podczas odbioru przedmiotu umowy</w:t>
      </w:r>
      <w:r w:rsidR="00E9723E" w:rsidRPr="005B2456">
        <w:rPr>
          <w:rFonts w:cs="Calibri"/>
          <w:sz w:val="24"/>
          <w:szCs w:val="24"/>
          <w:lang w:eastAsia="pl-PL" w:bidi="ar-SA"/>
        </w:rPr>
        <w:t xml:space="preserve"> w miejscu dostawy</w:t>
      </w:r>
      <w:r w:rsidRPr="005B2456">
        <w:rPr>
          <w:rFonts w:cs="Calibri"/>
          <w:sz w:val="24"/>
          <w:szCs w:val="24"/>
          <w:lang w:eastAsia="pl-PL" w:bidi="ar-SA"/>
        </w:rPr>
        <w:t xml:space="preserve"> oraz termin na ich usuniecie zostaną zawarte w protokole odbioru.</w:t>
      </w:r>
    </w:p>
    <w:p w14:paraId="5601CC45" w14:textId="26969B85" w:rsidR="008844EE" w:rsidRPr="005B2456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III. </w:t>
      </w:r>
      <w:r w:rsidR="008844EE"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0EE93CF3" w14:textId="77777777" w:rsidR="00E42D77" w:rsidRPr="005B2456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5F1A30" w14:textId="44573D06" w:rsidR="000C0EB5" w:rsidRPr="005B2456" w:rsidRDefault="005C5E8C" w:rsidP="003D42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Termin realizacji zamówienia przewidziany jest</w:t>
      </w:r>
      <w:r w:rsidR="000C0EB5" w:rsidRPr="005B2456">
        <w:rPr>
          <w:rFonts w:cs="Calibri"/>
          <w:sz w:val="24"/>
          <w:szCs w:val="24"/>
          <w:lang w:eastAsia="pl-PL" w:bidi="ar-SA"/>
        </w:rPr>
        <w:t xml:space="preserve"> od dnia podpisania </w:t>
      </w:r>
      <w:r w:rsidRPr="005B2456">
        <w:rPr>
          <w:rFonts w:cs="Calibri"/>
          <w:sz w:val="24"/>
          <w:szCs w:val="24"/>
          <w:lang w:eastAsia="pl-PL" w:bidi="ar-SA"/>
        </w:rPr>
        <w:t xml:space="preserve">umowy </w:t>
      </w:r>
      <w:r w:rsidR="00CB295A" w:rsidRPr="005B2456">
        <w:rPr>
          <w:rFonts w:cs="Calibri"/>
          <w:sz w:val="24"/>
          <w:szCs w:val="24"/>
          <w:lang w:eastAsia="pl-PL" w:bidi="ar-SA"/>
        </w:rPr>
        <w:t xml:space="preserve">do dnia </w:t>
      </w:r>
      <w:r w:rsidR="00B108E0" w:rsidRPr="005B2456">
        <w:rPr>
          <w:rFonts w:cs="Calibri"/>
          <w:b/>
          <w:sz w:val="24"/>
          <w:szCs w:val="24"/>
          <w:lang w:eastAsia="pl-PL" w:bidi="ar-SA"/>
        </w:rPr>
        <w:t>20</w:t>
      </w:r>
      <w:r w:rsidR="00CB295A" w:rsidRPr="005B2456">
        <w:rPr>
          <w:rFonts w:cs="Calibri"/>
          <w:b/>
          <w:sz w:val="24"/>
          <w:szCs w:val="24"/>
          <w:lang w:eastAsia="pl-PL" w:bidi="ar-SA"/>
        </w:rPr>
        <w:t xml:space="preserve"> grudnia 2022</w:t>
      </w:r>
      <w:r w:rsidR="00CB295A" w:rsidRPr="005B2456">
        <w:rPr>
          <w:rFonts w:cs="Calibri"/>
          <w:sz w:val="24"/>
          <w:szCs w:val="24"/>
          <w:lang w:eastAsia="pl-PL" w:bidi="ar-SA"/>
        </w:rPr>
        <w:t xml:space="preserve"> r.</w:t>
      </w:r>
      <w:r w:rsidR="00FA36D5" w:rsidRPr="005B2456">
        <w:rPr>
          <w:rFonts w:cs="Calibri"/>
          <w:sz w:val="24"/>
          <w:szCs w:val="24"/>
          <w:lang w:eastAsia="pl-PL" w:bidi="ar-SA"/>
        </w:rPr>
        <w:t xml:space="preserve"> </w:t>
      </w:r>
      <w:r w:rsidR="003B07B5" w:rsidRPr="005B2456">
        <w:rPr>
          <w:rFonts w:cs="Calibri"/>
          <w:sz w:val="24"/>
          <w:szCs w:val="24"/>
          <w:lang w:eastAsia="pl-PL" w:bidi="ar-SA"/>
        </w:rPr>
        <w:t>- kryterium oceny ofert</w:t>
      </w:r>
    </w:p>
    <w:p w14:paraId="67C83F18" w14:textId="77777777" w:rsidR="008844EE" w:rsidRPr="005B2456" w:rsidRDefault="008844EE" w:rsidP="00E156B3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</w:p>
    <w:p w14:paraId="4BC1DC35" w14:textId="656F054F" w:rsidR="002220A8" w:rsidRPr="005B2456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IV. </w:t>
      </w:r>
      <w:r w:rsidR="002220A8" w:rsidRPr="005B2456">
        <w:rPr>
          <w:rFonts w:asciiTheme="minorHAnsi" w:hAnsiTheme="minorHAnsi" w:cstheme="minorHAnsi"/>
          <w:b/>
          <w:sz w:val="24"/>
          <w:szCs w:val="24"/>
          <w:lang w:eastAsia="pl-PL"/>
        </w:rPr>
        <w:t>ZASADY WYKONYWANIA DOSTAW</w:t>
      </w:r>
    </w:p>
    <w:p w14:paraId="6729B930" w14:textId="77777777" w:rsidR="002220A8" w:rsidRPr="005B2456" w:rsidRDefault="002220A8" w:rsidP="002220A8">
      <w:pPr>
        <w:pStyle w:val="Default"/>
        <w:spacing w:line="276" w:lineRule="auto"/>
        <w:ind w:left="360"/>
        <w:jc w:val="both"/>
        <w:rPr>
          <w:color w:val="auto"/>
        </w:rPr>
      </w:pPr>
    </w:p>
    <w:p w14:paraId="41C29251" w14:textId="40CA77CF" w:rsidR="00D446B6" w:rsidRPr="005B2456" w:rsidRDefault="00DD480F" w:rsidP="003D42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5B2456">
        <w:rPr>
          <w:rFonts w:cs="Calibri"/>
          <w:sz w:val="24"/>
          <w:szCs w:val="24"/>
          <w:lang w:eastAsia="pl-PL" w:bidi="ar-SA"/>
        </w:rPr>
        <w:t>Miejsce dostawy materiałów</w:t>
      </w:r>
      <w:r w:rsidR="00C64C18" w:rsidRPr="005B2456">
        <w:rPr>
          <w:rFonts w:cs="Calibri"/>
          <w:sz w:val="24"/>
          <w:szCs w:val="24"/>
          <w:lang w:eastAsia="pl-PL" w:bidi="ar-SA"/>
        </w:rPr>
        <w:t xml:space="preserve">: </w:t>
      </w:r>
      <w:proofErr w:type="spellStart"/>
      <w:r w:rsidR="000616AD" w:rsidRPr="005B2456">
        <w:rPr>
          <w:rFonts w:cs="Calibri"/>
          <w:sz w:val="24"/>
          <w:szCs w:val="24"/>
          <w:lang w:eastAsia="pl-PL" w:bidi="ar-SA"/>
        </w:rPr>
        <w:t>Worochta</w:t>
      </w:r>
      <w:proofErr w:type="spellEnd"/>
      <w:r w:rsidR="000616AD" w:rsidRPr="005B2456">
        <w:rPr>
          <w:rFonts w:cs="Calibri"/>
          <w:sz w:val="24"/>
          <w:szCs w:val="24"/>
          <w:lang w:eastAsia="pl-PL" w:bidi="ar-SA"/>
        </w:rPr>
        <w:t xml:space="preserve"> , obwód  </w:t>
      </w:r>
      <w:proofErr w:type="spellStart"/>
      <w:r w:rsidR="000616AD" w:rsidRPr="005B2456">
        <w:rPr>
          <w:rFonts w:cs="Calibri"/>
          <w:sz w:val="24"/>
          <w:szCs w:val="24"/>
          <w:lang w:eastAsia="pl-PL" w:bidi="ar-SA"/>
        </w:rPr>
        <w:t>iwanofrankiwski</w:t>
      </w:r>
      <w:proofErr w:type="spellEnd"/>
      <w:r w:rsidR="000616AD" w:rsidRPr="005B2456">
        <w:rPr>
          <w:rFonts w:cs="Calibri"/>
          <w:sz w:val="24"/>
          <w:szCs w:val="24"/>
          <w:lang w:eastAsia="pl-PL" w:bidi="ar-SA"/>
        </w:rPr>
        <w:t xml:space="preserve"> (Ukraina)</w:t>
      </w:r>
    </w:p>
    <w:p w14:paraId="451809B4" w14:textId="533B7F67" w:rsidR="00C64C18" w:rsidRPr="005B2456" w:rsidRDefault="00C64C18" w:rsidP="00C64C18">
      <w:pPr>
        <w:pStyle w:val="Default"/>
        <w:spacing w:line="276" w:lineRule="auto"/>
        <w:ind w:left="720"/>
        <w:jc w:val="both"/>
        <w:rPr>
          <w:color w:val="auto"/>
        </w:rPr>
      </w:pPr>
    </w:p>
    <w:p w14:paraId="4FB803C8" w14:textId="1DDAF08B" w:rsidR="00AB52FC" w:rsidRPr="005B2456" w:rsidRDefault="00AB52FC" w:rsidP="003D4220">
      <w:pPr>
        <w:pStyle w:val="Default"/>
        <w:numPr>
          <w:ilvl w:val="0"/>
          <w:numId w:val="16"/>
        </w:numPr>
        <w:rPr>
          <w:color w:val="auto"/>
        </w:rPr>
      </w:pPr>
      <w:r w:rsidRPr="005B2456">
        <w:rPr>
          <w:color w:val="auto"/>
        </w:rPr>
        <w:t>Wykonawca realizujący zamówienie w zakresie transportu powinien:</w:t>
      </w:r>
    </w:p>
    <w:p w14:paraId="0A093DAF" w14:textId="3C13B592" w:rsidR="00AB52FC" w:rsidRPr="005B2456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posiadać l</w:t>
      </w:r>
      <w:r w:rsidR="00AB52FC" w:rsidRPr="005B2456">
        <w:rPr>
          <w:color w:val="auto"/>
        </w:rPr>
        <w:t>icencję transportową,</w:t>
      </w:r>
    </w:p>
    <w:p w14:paraId="1F900D5C" w14:textId="5A35EFCC" w:rsidR="00AB52FC" w:rsidRPr="005B2456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posiadać d</w:t>
      </w:r>
      <w:r w:rsidR="00AB52FC" w:rsidRPr="005B2456">
        <w:rPr>
          <w:color w:val="auto"/>
        </w:rPr>
        <w:t>ruki CMR</w:t>
      </w:r>
      <w:r w:rsidR="00CB07AE" w:rsidRPr="005B2456">
        <w:rPr>
          <w:color w:val="auto"/>
        </w:rPr>
        <w:t>,</w:t>
      </w:r>
    </w:p>
    <w:p w14:paraId="3B087AC4" w14:textId="1C8B80B0" w:rsidR="00AB52FC" w:rsidRPr="005B2456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posiadać z</w:t>
      </w:r>
      <w:r w:rsidR="00AB52FC" w:rsidRPr="005B2456">
        <w:rPr>
          <w:color w:val="auto"/>
        </w:rPr>
        <w:t>ezwolenie – jeśli towar jest szerszy powyżej 2,55m,</w:t>
      </w:r>
      <w:r w:rsidRPr="005B2456">
        <w:rPr>
          <w:color w:val="auto"/>
        </w:rPr>
        <w:t xml:space="preserve"> </w:t>
      </w:r>
      <w:r w:rsidR="00AB52FC" w:rsidRPr="005B2456">
        <w:rPr>
          <w:color w:val="auto"/>
        </w:rPr>
        <w:t>wysok</w:t>
      </w:r>
      <w:r w:rsidRPr="005B2456">
        <w:rPr>
          <w:color w:val="auto"/>
        </w:rPr>
        <w:t>i</w:t>
      </w:r>
      <w:r w:rsidR="00AB52FC" w:rsidRPr="005B2456">
        <w:rPr>
          <w:color w:val="auto"/>
        </w:rPr>
        <w:t xml:space="preserve"> </w:t>
      </w:r>
      <w:r w:rsidRPr="005B2456">
        <w:rPr>
          <w:color w:val="auto"/>
        </w:rPr>
        <w:t xml:space="preserve">ponad </w:t>
      </w:r>
      <w:r w:rsidR="00AB52FC" w:rsidRPr="005B2456">
        <w:rPr>
          <w:color w:val="auto"/>
        </w:rPr>
        <w:t>4,00 m i dł</w:t>
      </w:r>
      <w:r w:rsidRPr="005B2456">
        <w:rPr>
          <w:color w:val="auto"/>
        </w:rPr>
        <w:t>ugi powyżej 16,5 m,</w:t>
      </w:r>
    </w:p>
    <w:p w14:paraId="4F5A7A68" w14:textId="623D53A0" w:rsidR="00AB52FC" w:rsidRPr="005B2456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 xml:space="preserve">posiadać ważne zezwolenie wjazdowe na teren Ukrainy </w:t>
      </w:r>
      <w:r w:rsidR="00CB07AE" w:rsidRPr="005B2456">
        <w:rPr>
          <w:color w:val="auto"/>
        </w:rPr>
        <w:t xml:space="preserve">- </w:t>
      </w:r>
      <w:r w:rsidRPr="005B2456">
        <w:rPr>
          <w:color w:val="auto"/>
        </w:rPr>
        <w:t>j</w:t>
      </w:r>
      <w:r w:rsidR="00AB52FC" w:rsidRPr="005B2456">
        <w:rPr>
          <w:color w:val="auto"/>
        </w:rPr>
        <w:t xml:space="preserve">eśli </w:t>
      </w:r>
      <w:r w:rsidRPr="005B2456">
        <w:rPr>
          <w:color w:val="auto"/>
        </w:rPr>
        <w:t>Wykonawca</w:t>
      </w:r>
      <w:r w:rsidR="00AB52FC" w:rsidRPr="005B2456">
        <w:rPr>
          <w:color w:val="auto"/>
        </w:rPr>
        <w:t xml:space="preserve"> jest z P</w:t>
      </w:r>
      <w:r w:rsidRPr="005B2456">
        <w:rPr>
          <w:color w:val="auto"/>
        </w:rPr>
        <w:t>olski,</w:t>
      </w:r>
    </w:p>
    <w:p w14:paraId="6FDD35B1" w14:textId="65BE1E41" w:rsidR="00050873" w:rsidRPr="005B2456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k</w:t>
      </w:r>
      <w:r w:rsidR="00AB52FC" w:rsidRPr="005B2456">
        <w:rPr>
          <w:color w:val="auto"/>
        </w:rPr>
        <w:t>ierowcy powinni posiadać ważne paszporty (o termin</w:t>
      </w:r>
      <w:r w:rsidRPr="005B2456">
        <w:rPr>
          <w:color w:val="auto"/>
        </w:rPr>
        <w:t>ie</w:t>
      </w:r>
      <w:r w:rsidR="00AB52FC" w:rsidRPr="005B2456">
        <w:rPr>
          <w:color w:val="auto"/>
        </w:rPr>
        <w:t xml:space="preserve">  ważności</w:t>
      </w:r>
      <w:r w:rsidRPr="005B2456">
        <w:rPr>
          <w:color w:val="auto"/>
        </w:rPr>
        <w:t xml:space="preserve"> co najmniej 6 miesięcy</w:t>
      </w:r>
      <w:r w:rsidR="00AB52FC" w:rsidRPr="005B2456">
        <w:rPr>
          <w:color w:val="auto"/>
        </w:rPr>
        <w:t>)</w:t>
      </w:r>
      <w:r w:rsidR="00CB07AE" w:rsidRPr="005B2456">
        <w:rPr>
          <w:color w:val="auto"/>
        </w:rPr>
        <w:t>,</w:t>
      </w:r>
    </w:p>
    <w:p w14:paraId="72478DE2" w14:textId="32630EF3" w:rsidR="00DF42EE" w:rsidRPr="005B2456" w:rsidRDefault="00DF42EE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 xml:space="preserve">przygotować zestawienie materiałów objętych </w:t>
      </w:r>
      <w:r w:rsidR="00DD480F" w:rsidRPr="005B2456">
        <w:rPr>
          <w:color w:val="auto"/>
        </w:rPr>
        <w:t xml:space="preserve">poszczególną </w:t>
      </w:r>
      <w:r w:rsidRPr="005B2456">
        <w:rPr>
          <w:color w:val="auto"/>
        </w:rPr>
        <w:t>transzą dostawy</w:t>
      </w:r>
      <w:r w:rsidR="008D1397" w:rsidRPr="005B2456">
        <w:rPr>
          <w:color w:val="auto"/>
        </w:rPr>
        <w:t>,</w:t>
      </w:r>
    </w:p>
    <w:p w14:paraId="304DEC9E" w14:textId="5B4D088A" w:rsidR="008D1397" w:rsidRPr="005B2456" w:rsidRDefault="008D1397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lastRenderedPageBreak/>
        <w:t>przygotować protokół zdawczo – odbiorczy materiałów dostarczonych w danej transzy dostawy.</w:t>
      </w:r>
    </w:p>
    <w:p w14:paraId="2CB03340" w14:textId="77777777" w:rsidR="00050873" w:rsidRPr="005B2456" w:rsidRDefault="00050873" w:rsidP="00050873">
      <w:pPr>
        <w:pStyle w:val="Default"/>
        <w:rPr>
          <w:color w:val="auto"/>
        </w:rPr>
      </w:pPr>
    </w:p>
    <w:p w14:paraId="4DAD4C02" w14:textId="20D1CCB8" w:rsidR="00512422" w:rsidRPr="005B2456" w:rsidRDefault="00512422" w:rsidP="003D4220">
      <w:pPr>
        <w:pStyle w:val="Default"/>
        <w:numPr>
          <w:ilvl w:val="0"/>
          <w:numId w:val="16"/>
        </w:numPr>
        <w:rPr>
          <w:color w:val="auto"/>
        </w:rPr>
      </w:pPr>
      <w:r w:rsidRPr="005B2456">
        <w:rPr>
          <w:color w:val="auto"/>
        </w:rPr>
        <w:t>Strona ukraińska zapewnia:</w:t>
      </w:r>
    </w:p>
    <w:p w14:paraId="2F4C14E1" w14:textId="53A09A99" w:rsidR="008A190B" w:rsidRPr="005B2456" w:rsidRDefault="00DD480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r</w:t>
      </w:r>
      <w:r w:rsidR="008A190B" w:rsidRPr="005B2456">
        <w:rPr>
          <w:color w:val="auto"/>
        </w:rPr>
        <w:t>ozładunek</w:t>
      </w:r>
      <w:r w:rsidRPr="005B2456">
        <w:rPr>
          <w:color w:val="auto"/>
        </w:rPr>
        <w:t xml:space="preserve"> na miejscu dostawy w terminie dwóch dni,</w:t>
      </w:r>
    </w:p>
    <w:p w14:paraId="3FC2F9E3" w14:textId="1D415673" w:rsidR="008A190B" w:rsidRPr="005B2456" w:rsidRDefault="008A190B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przyjęcie materiałów zgodnie z protokołem zdawczo – odbiorczym,</w:t>
      </w:r>
    </w:p>
    <w:p w14:paraId="0F2E9B0A" w14:textId="77777777" w:rsidR="00DF42EE" w:rsidRPr="005B2456" w:rsidRDefault="00DF42EE" w:rsidP="00DF42EE">
      <w:pPr>
        <w:pStyle w:val="Default"/>
        <w:rPr>
          <w:color w:val="auto"/>
        </w:rPr>
      </w:pPr>
    </w:p>
    <w:p w14:paraId="09FE8F60" w14:textId="60939230" w:rsidR="00DF42EE" w:rsidRPr="005B2456" w:rsidRDefault="00DF42EE" w:rsidP="003D4220">
      <w:pPr>
        <w:pStyle w:val="Default"/>
        <w:numPr>
          <w:ilvl w:val="0"/>
          <w:numId w:val="16"/>
        </w:numPr>
        <w:rPr>
          <w:color w:val="auto"/>
        </w:rPr>
      </w:pPr>
      <w:r w:rsidRPr="005B2456">
        <w:rPr>
          <w:color w:val="auto"/>
        </w:rPr>
        <w:t>Zamawiający przygotuje</w:t>
      </w:r>
      <w:r w:rsidR="00B960DF" w:rsidRPr="005B2456">
        <w:rPr>
          <w:color w:val="auto"/>
        </w:rPr>
        <w:t xml:space="preserve"> i zapewni</w:t>
      </w:r>
      <w:r w:rsidR="008D1397" w:rsidRPr="005B2456">
        <w:rPr>
          <w:color w:val="auto"/>
        </w:rPr>
        <w:t xml:space="preserve"> Wykonawcy</w:t>
      </w:r>
      <w:r w:rsidRPr="005B2456">
        <w:rPr>
          <w:color w:val="auto"/>
        </w:rPr>
        <w:t>:</w:t>
      </w:r>
    </w:p>
    <w:p w14:paraId="36356515" w14:textId="6C2E9D58" w:rsidR="00DF42EE" w:rsidRPr="005B2456" w:rsidRDefault="00DF42EE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uproszczoną odprawę celną przed wyjazdem, za pośrednictwem specjalnego formularza awizacyjnego, który bezpośrednio trafia na przejście graniczne Korczowa- Krakowiec.</w:t>
      </w:r>
    </w:p>
    <w:p w14:paraId="196EC9D0" w14:textId="24CD9B3C" w:rsidR="00B960DF" w:rsidRPr="005B2456" w:rsidRDefault="00B960D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5B2456">
        <w:rPr>
          <w:color w:val="auto"/>
        </w:rPr>
        <w:t>koordynację dotyczącą ostatecznej logistyki na terenie Ukrainy</w:t>
      </w:r>
      <w:r w:rsidR="008D1397" w:rsidRPr="005B2456">
        <w:rPr>
          <w:color w:val="auto"/>
        </w:rPr>
        <w:t>.</w:t>
      </w:r>
    </w:p>
    <w:p w14:paraId="1F461B3D" w14:textId="77777777" w:rsidR="00DF42EE" w:rsidRPr="005B2456" w:rsidRDefault="00DF42EE" w:rsidP="00DF42EE">
      <w:pPr>
        <w:pStyle w:val="Default"/>
        <w:rPr>
          <w:color w:val="auto"/>
        </w:rPr>
      </w:pPr>
    </w:p>
    <w:p w14:paraId="714E96FD" w14:textId="7D9AFF32" w:rsidR="00772C07" w:rsidRPr="005B2456" w:rsidRDefault="000071EC" w:rsidP="000071EC">
      <w:pPr>
        <w:pStyle w:val="Default"/>
        <w:numPr>
          <w:ilvl w:val="0"/>
          <w:numId w:val="18"/>
        </w:numPr>
        <w:rPr>
          <w:color w:val="auto"/>
        </w:rPr>
      </w:pPr>
      <w:r w:rsidRPr="005B2456">
        <w:rPr>
          <w:color w:val="auto"/>
        </w:rPr>
        <w:t>wymagania Wykonawcy związane z realizacją zamówienia w zakresie podwykonawstwa:</w:t>
      </w:r>
    </w:p>
    <w:p w14:paraId="1E849FDD" w14:textId="7EFF7D34" w:rsidR="000071EC" w:rsidRPr="005B2456" w:rsidRDefault="000071EC" w:rsidP="000071EC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5B2456">
        <w:rPr>
          <w:color w:val="auto"/>
        </w:rPr>
        <w:t>wskazania w ofercie części zamówienia, której wykonanie powierzone zostanie podwykonawcom oraz podania nazw podwykonawców,</w:t>
      </w:r>
    </w:p>
    <w:p w14:paraId="3E3D25B6" w14:textId="45D2EA8A" w:rsidR="000071EC" w:rsidRPr="005B2456" w:rsidRDefault="000071EC" w:rsidP="000071EC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5B2456">
        <w:rPr>
          <w:color w:val="auto"/>
        </w:rPr>
        <w:t>niezwłocznego informowania o wszelkich zmianach dotyczących podwykonawców, które wystąpią w</w:t>
      </w:r>
      <w:r w:rsidR="00815157" w:rsidRPr="005B2456">
        <w:rPr>
          <w:color w:val="auto"/>
        </w:rPr>
        <w:t xml:space="preserve"> trakcie wykonywania zamówienia.</w:t>
      </w:r>
    </w:p>
    <w:p w14:paraId="68F9EE53" w14:textId="77777777" w:rsidR="00B12736" w:rsidRPr="005B2456" w:rsidRDefault="00B12736" w:rsidP="00DF42EE">
      <w:pPr>
        <w:pStyle w:val="Default"/>
        <w:rPr>
          <w:color w:val="auto"/>
        </w:rPr>
      </w:pPr>
    </w:p>
    <w:p w14:paraId="7E8D5BA6" w14:textId="1D8B03ED" w:rsidR="00050873" w:rsidRPr="005B2456" w:rsidRDefault="00050873" w:rsidP="00050873">
      <w:pPr>
        <w:shd w:val="clear" w:color="auto" w:fill="FFFFFF"/>
        <w:spacing w:before="0" w:after="0" w:line="240" w:lineRule="auto"/>
        <w:jc w:val="left"/>
        <w:rPr>
          <w:sz w:val="24"/>
          <w:szCs w:val="24"/>
        </w:rPr>
      </w:pPr>
    </w:p>
    <w:sectPr w:rsidR="00050873" w:rsidRPr="005B2456" w:rsidSect="00C64C18">
      <w:footerReference w:type="default" r:id="rId8"/>
      <w:footerReference w:type="firs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7BD" w14:textId="77777777" w:rsidR="0082660B" w:rsidRDefault="0082660B" w:rsidP="00BA6736">
      <w:r>
        <w:separator/>
      </w:r>
    </w:p>
  </w:endnote>
  <w:endnote w:type="continuationSeparator" w:id="0">
    <w:p w14:paraId="724C3F5D" w14:textId="77777777" w:rsidR="0082660B" w:rsidRDefault="008266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5B2456">
          <w:rPr>
            <w:noProof/>
            <w:sz w:val="12"/>
            <w:szCs w:val="12"/>
          </w:rPr>
          <w:t>7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82660B" w:rsidRDefault="0082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5B2456">
          <w:rPr>
            <w:noProof/>
            <w:sz w:val="12"/>
            <w:szCs w:val="12"/>
          </w:rPr>
          <w:t>1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82660B" w:rsidRPr="00E17232" w:rsidRDefault="0082660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C8B4" w14:textId="77777777" w:rsidR="0082660B" w:rsidRDefault="0082660B" w:rsidP="00BA6736">
      <w:r>
        <w:separator/>
      </w:r>
    </w:p>
  </w:footnote>
  <w:footnote w:type="continuationSeparator" w:id="0">
    <w:p w14:paraId="738A217A" w14:textId="77777777" w:rsidR="0082660B" w:rsidRDefault="0082660B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4pt;height:20.4pt" o:bullet="t">
        <v:imagedata r:id="rId1" o:title="bulet_green"/>
      </v:shape>
    </w:pict>
  </w:numPicBullet>
  <w:abstractNum w:abstractNumId="0" w15:restartNumberingAfterBreak="0">
    <w:nsid w:val="136B34E9"/>
    <w:multiLevelType w:val="hybridMultilevel"/>
    <w:tmpl w:val="0B923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39"/>
    <w:multiLevelType w:val="hybridMultilevel"/>
    <w:tmpl w:val="1C30A00C"/>
    <w:lvl w:ilvl="0" w:tplc="D646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5B64"/>
    <w:multiLevelType w:val="hybridMultilevel"/>
    <w:tmpl w:val="36829F7A"/>
    <w:lvl w:ilvl="0" w:tplc="EAF8AE6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EAF8AE6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138CA"/>
    <w:multiLevelType w:val="hybridMultilevel"/>
    <w:tmpl w:val="9B906A06"/>
    <w:lvl w:ilvl="0" w:tplc="944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02D5"/>
    <w:multiLevelType w:val="multilevel"/>
    <w:tmpl w:val="EC922D02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931511"/>
    <w:multiLevelType w:val="hybridMultilevel"/>
    <w:tmpl w:val="A072D696"/>
    <w:lvl w:ilvl="0" w:tplc="9D14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CE"/>
    <w:multiLevelType w:val="hybridMultilevel"/>
    <w:tmpl w:val="98EE7240"/>
    <w:lvl w:ilvl="0" w:tplc="7D745B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D1B"/>
    <w:multiLevelType w:val="hybridMultilevel"/>
    <w:tmpl w:val="9A064B12"/>
    <w:lvl w:ilvl="0" w:tplc="EBDAB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3684"/>
    <w:rsid w:val="00004736"/>
    <w:rsid w:val="000071EC"/>
    <w:rsid w:val="00014B14"/>
    <w:rsid w:val="00014B6C"/>
    <w:rsid w:val="000151C3"/>
    <w:rsid w:val="00015FB5"/>
    <w:rsid w:val="00024D9F"/>
    <w:rsid w:val="00025D43"/>
    <w:rsid w:val="00025E02"/>
    <w:rsid w:val="0003068A"/>
    <w:rsid w:val="00031DDA"/>
    <w:rsid w:val="00037A19"/>
    <w:rsid w:val="00046446"/>
    <w:rsid w:val="00050873"/>
    <w:rsid w:val="00051323"/>
    <w:rsid w:val="0005743E"/>
    <w:rsid w:val="000574DD"/>
    <w:rsid w:val="000616AD"/>
    <w:rsid w:val="00066C98"/>
    <w:rsid w:val="00067BE9"/>
    <w:rsid w:val="000706D6"/>
    <w:rsid w:val="0007077E"/>
    <w:rsid w:val="00070FB6"/>
    <w:rsid w:val="00071AD0"/>
    <w:rsid w:val="00076472"/>
    <w:rsid w:val="000818CC"/>
    <w:rsid w:val="00081910"/>
    <w:rsid w:val="000905F8"/>
    <w:rsid w:val="00090E4D"/>
    <w:rsid w:val="0009349B"/>
    <w:rsid w:val="00093D4F"/>
    <w:rsid w:val="000A1E18"/>
    <w:rsid w:val="000A3371"/>
    <w:rsid w:val="000A40D2"/>
    <w:rsid w:val="000A6158"/>
    <w:rsid w:val="000A6AF5"/>
    <w:rsid w:val="000B20D3"/>
    <w:rsid w:val="000B2AFD"/>
    <w:rsid w:val="000B2D7F"/>
    <w:rsid w:val="000B7446"/>
    <w:rsid w:val="000B7D72"/>
    <w:rsid w:val="000C0E2B"/>
    <w:rsid w:val="000C0EB5"/>
    <w:rsid w:val="000C7E1C"/>
    <w:rsid w:val="000D5AED"/>
    <w:rsid w:val="000D7FD0"/>
    <w:rsid w:val="000E13F1"/>
    <w:rsid w:val="000E1C8E"/>
    <w:rsid w:val="000E5BD3"/>
    <w:rsid w:val="000E667C"/>
    <w:rsid w:val="000F5114"/>
    <w:rsid w:val="000F64E3"/>
    <w:rsid w:val="0010437A"/>
    <w:rsid w:val="0010711C"/>
    <w:rsid w:val="00112B5D"/>
    <w:rsid w:val="00116DC4"/>
    <w:rsid w:val="00124F55"/>
    <w:rsid w:val="00125442"/>
    <w:rsid w:val="00126539"/>
    <w:rsid w:val="00131238"/>
    <w:rsid w:val="00135AA6"/>
    <w:rsid w:val="0014088F"/>
    <w:rsid w:val="0014264D"/>
    <w:rsid w:val="0014367A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A49B2"/>
    <w:rsid w:val="001B25FC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044"/>
    <w:rsid w:val="001E4CA1"/>
    <w:rsid w:val="001F0C6D"/>
    <w:rsid w:val="001F1B2B"/>
    <w:rsid w:val="001F246A"/>
    <w:rsid w:val="001F4722"/>
    <w:rsid w:val="001F712C"/>
    <w:rsid w:val="002017FB"/>
    <w:rsid w:val="002041FA"/>
    <w:rsid w:val="00207FE7"/>
    <w:rsid w:val="00213B7C"/>
    <w:rsid w:val="00214851"/>
    <w:rsid w:val="002152F8"/>
    <w:rsid w:val="002219B6"/>
    <w:rsid w:val="002220A8"/>
    <w:rsid w:val="0022361F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767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1F17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5D31"/>
    <w:rsid w:val="0030680C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2F4D"/>
    <w:rsid w:val="00324217"/>
    <w:rsid w:val="0032478F"/>
    <w:rsid w:val="003260A2"/>
    <w:rsid w:val="00330F37"/>
    <w:rsid w:val="003311DD"/>
    <w:rsid w:val="003315CF"/>
    <w:rsid w:val="00333C9F"/>
    <w:rsid w:val="003345F9"/>
    <w:rsid w:val="003363E3"/>
    <w:rsid w:val="00343710"/>
    <w:rsid w:val="00347518"/>
    <w:rsid w:val="003477E0"/>
    <w:rsid w:val="00357BCB"/>
    <w:rsid w:val="003604D3"/>
    <w:rsid w:val="00361B5A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255F"/>
    <w:rsid w:val="003A4160"/>
    <w:rsid w:val="003A5B9C"/>
    <w:rsid w:val="003B0619"/>
    <w:rsid w:val="003B07B5"/>
    <w:rsid w:val="003B4AD7"/>
    <w:rsid w:val="003B53CE"/>
    <w:rsid w:val="003B731D"/>
    <w:rsid w:val="003C17B0"/>
    <w:rsid w:val="003C220E"/>
    <w:rsid w:val="003C3F71"/>
    <w:rsid w:val="003C4191"/>
    <w:rsid w:val="003C5079"/>
    <w:rsid w:val="003C50C7"/>
    <w:rsid w:val="003C7D3D"/>
    <w:rsid w:val="003D1FF0"/>
    <w:rsid w:val="003D339D"/>
    <w:rsid w:val="003D394C"/>
    <w:rsid w:val="003D4220"/>
    <w:rsid w:val="003D48FF"/>
    <w:rsid w:val="003D7773"/>
    <w:rsid w:val="003D7DF7"/>
    <w:rsid w:val="003E6AAF"/>
    <w:rsid w:val="003E6DA3"/>
    <w:rsid w:val="003F2A39"/>
    <w:rsid w:val="003F2CB3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104D"/>
    <w:rsid w:val="004341EC"/>
    <w:rsid w:val="00434EE5"/>
    <w:rsid w:val="00436B9C"/>
    <w:rsid w:val="00442B2D"/>
    <w:rsid w:val="0044662E"/>
    <w:rsid w:val="00451165"/>
    <w:rsid w:val="00453343"/>
    <w:rsid w:val="00460BD7"/>
    <w:rsid w:val="00463785"/>
    <w:rsid w:val="00466CD5"/>
    <w:rsid w:val="00467013"/>
    <w:rsid w:val="00467E62"/>
    <w:rsid w:val="004732AA"/>
    <w:rsid w:val="00481B2A"/>
    <w:rsid w:val="00481C3B"/>
    <w:rsid w:val="00484EBB"/>
    <w:rsid w:val="00485F9D"/>
    <w:rsid w:val="00495D5C"/>
    <w:rsid w:val="00497D95"/>
    <w:rsid w:val="004A1542"/>
    <w:rsid w:val="004A6980"/>
    <w:rsid w:val="004A6E18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D4E40"/>
    <w:rsid w:val="004E09E2"/>
    <w:rsid w:val="004E7D3E"/>
    <w:rsid w:val="004F07BF"/>
    <w:rsid w:val="004F58D1"/>
    <w:rsid w:val="005001E1"/>
    <w:rsid w:val="0050570C"/>
    <w:rsid w:val="0051005E"/>
    <w:rsid w:val="00510652"/>
    <w:rsid w:val="0051242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1EC0"/>
    <w:rsid w:val="0053279A"/>
    <w:rsid w:val="00535AB9"/>
    <w:rsid w:val="0053637C"/>
    <w:rsid w:val="00540732"/>
    <w:rsid w:val="00541AD4"/>
    <w:rsid w:val="00545C44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642"/>
    <w:rsid w:val="00581B35"/>
    <w:rsid w:val="0058342B"/>
    <w:rsid w:val="00583B76"/>
    <w:rsid w:val="005840B5"/>
    <w:rsid w:val="005842F6"/>
    <w:rsid w:val="00584F09"/>
    <w:rsid w:val="005856C5"/>
    <w:rsid w:val="00590F16"/>
    <w:rsid w:val="00591619"/>
    <w:rsid w:val="00594420"/>
    <w:rsid w:val="00595265"/>
    <w:rsid w:val="005A0398"/>
    <w:rsid w:val="005A31CC"/>
    <w:rsid w:val="005B1FE5"/>
    <w:rsid w:val="005B2456"/>
    <w:rsid w:val="005B3C6B"/>
    <w:rsid w:val="005B57C5"/>
    <w:rsid w:val="005B6A3A"/>
    <w:rsid w:val="005B6DB3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0590D"/>
    <w:rsid w:val="0061404B"/>
    <w:rsid w:val="006161A2"/>
    <w:rsid w:val="0061792C"/>
    <w:rsid w:val="006213F1"/>
    <w:rsid w:val="006222EF"/>
    <w:rsid w:val="0062469F"/>
    <w:rsid w:val="00625187"/>
    <w:rsid w:val="00633FE4"/>
    <w:rsid w:val="00635C46"/>
    <w:rsid w:val="0063769B"/>
    <w:rsid w:val="00640498"/>
    <w:rsid w:val="00643C49"/>
    <w:rsid w:val="00647996"/>
    <w:rsid w:val="00647C24"/>
    <w:rsid w:val="00650B38"/>
    <w:rsid w:val="0065192C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416"/>
    <w:rsid w:val="006F3AE1"/>
    <w:rsid w:val="006F496A"/>
    <w:rsid w:val="006F54B1"/>
    <w:rsid w:val="006F6532"/>
    <w:rsid w:val="007003FD"/>
    <w:rsid w:val="00701D8E"/>
    <w:rsid w:val="00702AF5"/>
    <w:rsid w:val="00710C9A"/>
    <w:rsid w:val="0071332F"/>
    <w:rsid w:val="0072473E"/>
    <w:rsid w:val="00724B59"/>
    <w:rsid w:val="0072572C"/>
    <w:rsid w:val="00740EBD"/>
    <w:rsid w:val="00741A77"/>
    <w:rsid w:val="00741DCB"/>
    <w:rsid w:val="00752B6A"/>
    <w:rsid w:val="007544F3"/>
    <w:rsid w:val="007576E6"/>
    <w:rsid w:val="00757972"/>
    <w:rsid w:val="00762687"/>
    <w:rsid w:val="00763C91"/>
    <w:rsid w:val="00766612"/>
    <w:rsid w:val="00770115"/>
    <w:rsid w:val="007711BD"/>
    <w:rsid w:val="00772C07"/>
    <w:rsid w:val="00776BD7"/>
    <w:rsid w:val="00776FE4"/>
    <w:rsid w:val="007805C9"/>
    <w:rsid w:val="007822F7"/>
    <w:rsid w:val="00782C00"/>
    <w:rsid w:val="00786F06"/>
    <w:rsid w:val="00786FBE"/>
    <w:rsid w:val="0079046A"/>
    <w:rsid w:val="0079083D"/>
    <w:rsid w:val="00790F48"/>
    <w:rsid w:val="00790F90"/>
    <w:rsid w:val="00793664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F0900"/>
    <w:rsid w:val="007F1BC3"/>
    <w:rsid w:val="007F66A7"/>
    <w:rsid w:val="00800F8E"/>
    <w:rsid w:val="008010F6"/>
    <w:rsid w:val="00804087"/>
    <w:rsid w:val="00805938"/>
    <w:rsid w:val="00807B9A"/>
    <w:rsid w:val="00815157"/>
    <w:rsid w:val="00816EDE"/>
    <w:rsid w:val="00816EF1"/>
    <w:rsid w:val="008252E2"/>
    <w:rsid w:val="00825598"/>
    <w:rsid w:val="0082660B"/>
    <w:rsid w:val="00835857"/>
    <w:rsid w:val="00840D5A"/>
    <w:rsid w:val="00841C87"/>
    <w:rsid w:val="00841F1A"/>
    <w:rsid w:val="00842EDB"/>
    <w:rsid w:val="00843396"/>
    <w:rsid w:val="0084501E"/>
    <w:rsid w:val="00846535"/>
    <w:rsid w:val="00847B56"/>
    <w:rsid w:val="008524F7"/>
    <w:rsid w:val="00852A74"/>
    <w:rsid w:val="00857730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2D5A"/>
    <w:rsid w:val="0089414A"/>
    <w:rsid w:val="008A065F"/>
    <w:rsid w:val="008A190B"/>
    <w:rsid w:val="008A57D0"/>
    <w:rsid w:val="008A7B02"/>
    <w:rsid w:val="008B06A7"/>
    <w:rsid w:val="008B0955"/>
    <w:rsid w:val="008B210F"/>
    <w:rsid w:val="008B4D8A"/>
    <w:rsid w:val="008B527B"/>
    <w:rsid w:val="008B6FBC"/>
    <w:rsid w:val="008C0404"/>
    <w:rsid w:val="008C06C5"/>
    <w:rsid w:val="008C37EA"/>
    <w:rsid w:val="008D1397"/>
    <w:rsid w:val="008D2114"/>
    <w:rsid w:val="008D32A5"/>
    <w:rsid w:val="008D6B46"/>
    <w:rsid w:val="008D73AD"/>
    <w:rsid w:val="008F041C"/>
    <w:rsid w:val="008F4778"/>
    <w:rsid w:val="008F49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339AA"/>
    <w:rsid w:val="0093593C"/>
    <w:rsid w:val="0093741C"/>
    <w:rsid w:val="00940CDF"/>
    <w:rsid w:val="00946376"/>
    <w:rsid w:val="009520DA"/>
    <w:rsid w:val="00953E43"/>
    <w:rsid w:val="009601D4"/>
    <w:rsid w:val="00960EEF"/>
    <w:rsid w:val="00963514"/>
    <w:rsid w:val="00965309"/>
    <w:rsid w:val="00973DDB"/>
    <w:rsid w:val="00974E9A"/>
    <w:rsid w:val="009752AC"/>
    <w:rsid w:val="009756F4"/>
    <w:rsid w:val="00976552"/>
    <w:rsid w:val="009808FE"/>
    <w:rsid w:val="0098317D"/>
    <w:rsid w:val="0099036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45D8"/>
    <w:rsid w:val="009C682C"/>
    <w:rsid w:val="009D1780"/>
    <w:rsid w:val="009D443D"/>
    <w:rsid w:val="009D65A2"/>
    <w:rsid w:val="009D70BE"/>
    <w:rsid w:val="009E1C28"/>
    <w:rsid w:val="009F18B0"/>
    <w:rsid w:val="009F3159"/>
    <w:rsid w:val="00A01A49"/>
    <w:rsid w:val="00A0265B"/>
    <w:rsid w:val="00A07B4D"/>
    <w:rsid w:val="00A124C2"/>
    <w:rsid w:val="00A13DCE"/>
    <w:rsid w:val="00A14609"/>
    <w:rsid w:val="00A1542A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D23"/>
    <w:rsid w:val="00A95186"/>
    <w:rsid w:val="00A96D9E"/>
    <w:rsid w:val="00AA1423"/>
    <w:rsid w:val="00AA4759"/>
    <w:rsid w:val="00AA6968"/>
    <w:rsid w:val="00AB086B"/>
    <w:rsid w:val="00AB52FC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68C8"/>
    <w:rsid w:val="00AF7CE3"/>
    <w:rsid w:val="00B034A5"/>
    <w:rsid w:val="00B0381D"/>
    <w:rsid w:val="00B108E0"/>
    <w:rsid w:val="00B12736"/>
    <w:rsid w:val="00B13154"/>
    <w:rsid w:val="00B131C2"/>
    <w:rsid w:val="00B16D64"/>
    <w:rsid w:val="00B2602F"/>
    <w:rsid w:val="00B30293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7538D"/>
    <w:rsid w:val="00B818E1"/>
    <w:rsid w:val="00B827FC"/>
    <w:rsid w:val="00B84FD4"/>
    <w:rsid w:val="00B85031"/>
    <w:rsid w:val="00B856C5"/>
    <w:rsid w:val="00B960D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13D64"/>
    <w:rsid w:val="00C20490"/>
    <w:rsid w:val="00C20DCA"/>
    <w:rsid w:val="00C23BCF"/>
    <w:rsid w:val="00C26830"/>
    <w:rsid w:val="00C26DFC"/>
    <w:rsid w:val="00C524E1"/>
    <w:rsid w:val="00C52E75"/>
    <w:rsid w:val="00C53250"/>
    <w:rsid w:val="00C6120F"/>
    <w:rsid w:val="00C64C18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B07AE"/>
    <w:rsid w:val="00CB2666"/>
    <w:rsid w:val="00CB295A"/>
    <w:rsid w:val="00CC3D4B"/>
    <w:rsid w:val="00CC5880"/>
    <w:rsid w:val="00CC7058"/>
    <w:rsid w:val="00CD0B19"/>
    <w:rsid w:val="00CD4695"/>
    <w:rsid w:val="00CE6C41"/>
    <w:rsid w:val="00CE7B84"/>
    <w:rsid w:val="00CF0E50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315C"/>
    <w:rsid w:val="00D15468"/>
    <w:rsid w:val="00D172D3"/>
    <w:rsid w:val="00D20EEE"/>
    <w:rsid w:val="00D22FE4"/>
    <w:rsid w:val="00D3017F"/>
    <w:rsid w:val="00D3199F"/>
    <w:rsid w:val="00D33EF5"/>
    <w:rsid w:val="00D3454D"/>
    <w:rsid w:val="00D40843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77BA"/>
    <w:rsid w:val="00DA3248"/>
    <w:rsid w:val="00DB1CEC"/>
    <w:rsid w:val="00DC06C9"/>
    <w:rsid w:val="00DC43C4"/>
    <w:rsid w:val="00DC659C"/>
    <w:rsid w:val="00DD05A5"/>
    <w:rsid w:val="00DD480F"/>
    <w:rsid w:val="00DD4B92"/>
    <w:rsid w:val="00DD7A25"/>
    <w:rsid w:val="00DE33BE"/>
    <w:rsid w:val="00DE6402"/>
    <w:rsid w:val="00DF2063"/>
    <w:rsid w:val="00DF31C7"/>
    <w:rsid w:val="00DF42EE"/>
    <w:rsid w:val="00DF7205"/>
    <w:rsid w:val="00E00CC1"/>
    <w:rsid w:val="00E048A5"/>
    <w:rsid w:val="00E05330"/>
    <w:rsid w:val="00E06609"/>
    <w:rsid w:val="00E149C4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388F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27D9"/>
    <w:rsid w:val="00E941FC"/>
    <w:rsid w:val="00E97211"/>
    <w:rsid w:val="00E9723E"/>
    <w:rsid w:val="00E97331"/>
    <w:rsid w:val="00EA2775"/>
    <w:rsid w:val="00EA3C25"/>
    <w:rsid w:val="00EB024E"/>
    <w:rsid w:val="00EB29D8"/>
    <w:rsid w:val="00EB61A5"/>
    <w:rsid w:val="00EC11BD"/>
    <w:rsid w:val="00EC2652"/>
    <w:rsid w:val="00EC26F2"/>
    <w:rsid w:val="00EC3CD1"/>
    <w:rsid w:val="00EC69B7"/>
    <w:rsid w:val="00EC7008"/>
    <w:rsid w:val="00EC77C6"/>
    <w:rsid w:val="00ED0468"/>
    <w:rsid w:val="00ED2ACB"/>
    <w:rsid w:val="00ED4C67"/>
    <w:rsid w:val="00ED660B"/>
    <w:rsid w:val="00EE3628"/>
    <w:rsid w:val="00EE4EF3"/>
    <w:rsid w:val="00EE5728"/>
    <w:rsid w:val="00EE79FC"/>
    <w:rsid w:val="00EE7B73"/>
    <w:rsid w:val="00EF0806"/>
    <w:rsid w:val="00EF1CB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43120"/>
    <w:rsid w:val="00F46E64"/>
    <w:rsid w:val="00F52825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8768D"/>
    <w:rsid w:val="00F900F7"/>
    <w:rsid w:val="00F9661B"/>
    <w:rsid w:val="00FA1BAC"/>
    <w:rsid w:val="00FA36D5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D59CA"/>
    <w:rsid w:val="00FD6BF7"/>
    <w:rsid w:val="00FD7618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1A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1A5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1A5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7B6C-0D49-4500-AC2E-0A7C0ED3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7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Magdalena Oborska</cp:lastModifiedBy>
  <cp:revision>4</cp:revision>
  <cp:lastPrinted>2022-08-03T10:26:00Z</cp:lastPrinted>
  <dcterms:created xsi:type="dcterms:W3CDTF">2022-08-02T05:06:00Z</dcterms:created>
  <dcterms:modified xsi:type="dcterms:W3CDTF">2022-08-03T10:26:00Z</dcterms:modified>
</cp:coreProperties>
</file>