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BA" w:rsidRPr="006D0362" w:rsidRDefault="0028305B" w:rsidP="006D0362">
      <w:pPr>
        <w:pStyle w:val="Nagwek2"/>
        <w:jc w:val="right"/>
        <w:rPr>
          <w:rFonts w:ascii="Calibri" w:hAnsi="Calibri" w:cs="Arial"/>
          <w:szCs w:val="28"/>
        </w:rPr>
      </w:pPr>
      <w:r w:rsidRPr="003D767B">
        <w:rPr>
          <w:rFonts w:ascii="Calibri" w:hAnsi="Calibri" w:cs="Arial"/>
          <w:szCs w:val="28"/>
        </w:rPr>
        <w:t xml:space="preserve">                 </w:t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EB534A">
        <w:rPr>
          <w:rFonts w:ascii="Calibri" w:hAnsi="Calibri" w:cs="Arial"/>
          <w:sz w:val="20"/>
        </w:rPr>
        <w:tab/>
      </w:r>
      <w:r w:rsidR="00EB534A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CE2A46">
        <w:rPr>
          <w:rFonts w:ascii="Calibri" w:hAnsi="Calibri" w:cs="Arial"/>
          <w:sz w:val="20"/>
        </w:rPr>
        <w:t xml:space="preserve">                                   </w:t>
      </w:r>
      <w:r w:rsidR="001D1C12" w:rsidRPr="00EB534A">
        <w:rPr>
          <w:rFonts w:ascii="Calibri" w:hAnsi="Calibri" w:cs="Arial"/>
          <w:b w:val="0"/>
          <w:sz w:val="20"/>
        </w:rPr>
        <w:t>............</w:t>
      </w:r>
      <w:r w:rsidR="00735409" w:rsidRPr="00EB534A">
        <w:rPr>
          <w:rFonts w:ascii="Calibri" w:hAnsi="Calibri" w:cs="Arial"/>
          <w:b w:val="0"/>
          <w:sz w:val="20"/>
        </w:rPr>
        <w:t>...........</w:t>
      </w:r>
      <w:r w:rsidR="00B6427F">
        <w:rPr>
          <w:rFonts w:ascii="Calibri" w:hAnsi="Calibri" w:cs="Arial"/>
          <w:b w:val="0"/>
          <w:sz w:val="20"/>
        </w:rPr>
        <w:t>..................</w:t>
      </w:r>
      <w:r w:rsidR="00735409" w:rsidRPr="00EB534A">
        <w:rPr>
          <w:rFonts w:ascii="Calibri" w:hAnsi="Calibri" w:cs="Arial"/>
          <w:b w:val="0"/>
          <w:sz w:val="20"/>
        </w:rPr>
        <w:t>....</w:t>
      </w:r>
      <w:r w:rsidR="001D1C12" w:rsidRPr="00EB534A">
        <w:rPr>
          <w:rFonts w:ascii="Calibri" w:hAnsi="Calibri" w:cs="Arial"/>
          <w:b w:val="0"/>
          <w:sz w:val="20"/>
        </w:rPr>
        <w:t>...........</w:t>
      </w:r>
    </w:p>
    <w:p w:rsidR="00A31AD5" w:rsidRDefault="00B6427F" w:rsidP="001D1C1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6427F">
        <w:rPr>
          <w:rFonts w:ascii="Calibri" w:hAnsi="Calibri"/>
          <w:sz w:val="16"/>
          <w:szCs w:val="16"/>
        </w:rPr>
        <w:t>(miejscowość</w:t>
      </w:r>
      <w:r>
        <w:rPr>
          <w:rFonts w:ascii="Calibri" w:hAnsi="Calibri"/>
          <w:sz w:val="16"/>
          <w:szCs w:val="16"/>
        </w:rPr>
        <w:t>,</w:t>
      </w:r>
      <w:r w:rsidRPr="00B6427F">
        <w:rPr>
          <w:rFonts w:ascii="Calibri" w:hAnsi="Calibri"/>
          <w:sz w:val="16"/>
          <w:szCs w:val="16"/>
        </w:rPr>
        <w:t xml:space="preserve"> data)</w:t>
      </w:r>
    </w:p>
    <w:p w:rsidR="003445C9" w:rsidRDefault="003445C9" w:rsidP="001D1C12">
      <w:pPr>
        <w:rPr>
          <w:rFonts w:ascii="Calibri" w:hAnsi="Calibri"/>
          <w:sz w:val="16"/>
          <w:szCs w:val="16"/>
        </w:rPr>
      </w:pPr>
    </w:p>
    <w:p w:rsidR="006D0362" w:rsidRDefault="006D0362" w:rsidP="008015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6D0362" w:rsidRDefault="006D0362" w:rsidP="008015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6D0362" w:rsidRDefault="006D0362" w:rsidP="008015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3445C9" w:rsidRPr="00C32D0D" w:rsidRDefault="003445C9" w:rsidP="001D1C12">
      <w:pPr>
        <w:rPr>
          <w:rFonts w:ascii="Calibri" w:hAnsi="Calibri"/>
          <w:sz w:val="16"/>
          <w:szCs w:val="16"/>
        </w:rPr>
      </w:pPr>
    </w:p>
    <w:p w:rsidR="001D1C12" w:rsidRPr="00007DC9" w:rsidRDefault="001D1C12" w:rsidP="001D1C12">
      <w:pPr>
        <w:rPr>
          <w:rFonts w:ascii="Calibri" w:hAnsi="Calibri"/>
          <w:sz w:val="22"/>
          <w:szCs w:val="22"/>
        </w:rPr>
      </w:pPr>
    </w:p>
    <w:p w:rsidR="006A3087" w:rsidRPr="00604870" w:rsidRDefault="006D0362" w:rsidP="00B8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WNIOSEK O </w:t>
      </w:r>
      <w:r w:rsidR="00B075FC">
        <w:rPr>
          <w:rFonts w:ascii="Calibri" w:hAnsi="Calibri"/>
          <w:b/>
          <w:sz w:val="22"/>
          <w:szCs w:val="22"/>
        </w:rPr>
        <w:t xml:space="preserve">WYDANIE IDENTYFIKATORA </w:t>
      </w:r>
      <w:r>
        <w:rPr>
          <w:rFonts w:ascii="Calibri" w:hAnsi="Calibri"/>
          <w:b/>
          <w:sz w:val="22"/>
          <w:szCs w:val="22"/>
        </w:rPr>
        <w:t>PRZEWODNIKA GÓRSKIEGO</w:t>
      </w:r>
    </w:p>
    <w:p w:rsidR="006A3087" w:rsidRDefault="006A3087" w:rsidP="006A3087">
      <w:pPr>
        <w:pStyle w:val="Nagwek2"/>
        <w:rPr>
          <w:rFonts w:ascii="Calibri" w:hAnsi="Calibri"/>
          <w:sz w:val="22"/>
          <w:szCs w:val="22"/>
        </w:rPr>
      </w:pPr>
    </w:p>
    <w:p w:rsidR="008C437F" w:rsidRDefault="008C437F" w:rsidP="008C437F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8C437F" w:rsidRDefault="008C437F" w:rsidP="008C437F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8C437F" w:rsidRPr="008C437F" w:rsidRDefault="008C437F" w:rsidP="008C437F">
      <w:pPr>
        <w:rPr>
          <w:rFonts w:asciiTheme="minorHAnsi" w:hAnsiTheme="minorHAnsi" w:cstheme="minorHAnsi"/>
          <w:sz w:val="22"/>
          <w:szCs w:val="22"/>
        </w:rPr>
      </w:pPr>
      <w:r w:rsidRPr="008C437F">
        <w:rPr>
          <w:rFonts w:asciiTheme="minorHAnsi" w:hAnsiTheme="minorHAnsi" w:cstheme="minorHAnsi"/>
          <w:sz w:val="22"/>
          <w:szCs w:val="22"/>
        </w:rPr>
        <w:t>Proszę o wydanie aktualnego identyfikatora przewodnika górskiego.</w:t>
      </w:r>
    </w:p>
    <w:p w:rsidR="008C437F" w:rsidRPr="008C437F" w:rsidRDefault="008C437F" w:rsidP="008C437F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8C437F" w:rsidRPr="008C437F" w:rsidRDefault="008C437F" w:rsidP="008C437F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8C437F" w:rsidRPr="008C437F" w:rsidRDefault="008C437F" w:rsidP="008C437F">
      <w:pPr>
        <w:pStyle w:val="Tekstpodstawowy3"/>
        <w:tabs>
          <w:tab w:val="left" w:pos="72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8C437F" w:rsidRPr="008C437F" w:rsidRDefault="008C437F" w:rsidP="008C437F">
      <w:pPr>
        <w:pStyle w:val="Tekstpodstawowy3"/>
        <w:tabs>
          <w:tab w:val="left" w:pos="720"/>
        </w:tabs>
        <w:suppressAutoHyphens/>
        <w:rPr>
          <w:rFonts w:asciiTheme="minorHAnsi" w:hAnsiTheme="minorHAnsi" w:cstheme="minorHAnsi"/>
          <w:sz w:val="16"/>
          <w:szCs w:val="16"/>
        </w:rPr>
      </w:pPr>
      <w:r w:rsidRPr="008C437F">
        <w:rPr>
          <w:rFonts w:asciiTheme="minorHAnsi" w:hAnsiTheme="minorHAnsi" w:cstheme="minorHAnsi"/>
          <w:sz w:val="16"/>
          <w:szCs w:val="16"/>
        </w:rPr>
        <w:t xml:space="preserve"> .....................................................................................................................................................</w:t>
      </w:r>
    </w:p>
    <w:p w:rsidR="008C437F" w:rsidRPr="008C437F" w:rsidRDefault="008C437F" w:rsidP="008C437F">
      <w:pPr>
        <w:pStyle w:val="Tekstpodstawowy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8C437F">
        <w:rPr>
          <w:rFonts w:asciiTheme="minorHAnsi" w:hAnsiTheme="minorHAnsi" w:cstheme="minorHAnsi"/>
          <w:sz w:val="16"/>
          <w:szCs w:val="16"/>
        </w:rPr>
        <w:t xml:space="preserve"> (imię i nazwisko)</w:t>
      </w:r>
    </w:p>
    <w:p w:rsidR="008C437F" w:rsidRPr="008C437F" w:rsidRDefault="008C437F" w:rsidP="008C437F">
      <w:pPr>
        <w:rPr>
          <w:rFonts w:asciiTheme="minorHAnsi" w:hAnsiTheme="minorHAnsi" w:cstheme="minorHAnsi"/>
          <w:sz w:val="22"/>
          <w:szCs w:val="22"/>
        </w:rPr>
      </w:pPr>
    </w:p>
    <w:p w:rsidR="008C437F" w:rsidRPr="008C437F" w:rsidRDefault="008C437F" w:rsidP="008C437F">
      <w:pPr>
        <w:rPr>
          <w:rFonts w:asciiTheme="minorHAnsi" w:hAnsiTheme="minorHAnsi" w:cstheme="minorHAnsi"/>
          <w:sz w:val="16"/>
          <w:szCs w:val="16"/>
        </w:rPr>
      </w:pPr>
      <w:r w:rsidRPr="008C437F">
        <w:rPr>
          <w:rFonts w:asciiTheme="minorHAnsi" w:hAnsiTheme="minorHAnsi" w:cstheme="minorHAnsi"/>
          <w:sz w:val="22"/>
          <w:szCs w:val="22"/>
        </w:rPr>
        <w:t>numer legitymacji przewodnika górskiego</w:t>
      </w:r>
      <w:r w:rsidRPr="008C437F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C437F">
        <w:rPr>
          <w:rFonts w:asciiTheme="minorHAnsi" w:hAnsiTheme="minorHAnsi" w:cstheme="minorHAnsi"/>
          <w:sz w:val="16"/>
          <w:szCs w:val="16"/>
        </w:rPr>
        <w:t>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</w:t>
      </w:r>
    </w:p>
    <w:p w:rsidR="008C437F" w:rsidRPr="008C437F" w:rsidRDefault="008C437F" w:rsidP="008C437F">
      <w:pPr>
        <w:rPr>
          <w:rFonts w:asciiTheme="minorHAnsi" w:hAnsiTheme="minorHAnsi" w:cstheme="minorHAnsi"/>
          <w:sz w:val="22"/>
          <w:szCs w:val="22"/>
        </w:rPr>
      </w:pPr>
    </w:p>
    <w:p w:rsidR="008C437F" w:rsidRPr="008C437F" w:rsidRDefault="008C437F" w:rsidP="008C437F">
      <w:pPr>
        <w:rPr>
          <w:rFonts w:asciiTheme="minorHAnsi" w:hAnsiTheme="minorHAnsi" w:cstheme="minorHAnsi"/>
          <w:sz w:val="22"/>
          <w:szCs w:val="22"/>
        </w:rPr>
      </w:pPr>
    </w:p>
    <w:p w:rsidR="00B075FC" w:rsidRPr="008C437F" w:rsidRDefault="00B075FC" w:rsidP="008C437F">
      <w:pPr>
        <w:rPr>
          <w:rFonts w:asciiTheme="minorHAnsi" w:hAnsiTheme="minorHAnsi" w:cstheme="minorHAnsi"/>
          <w:sz w:val="22"/>
          <w:szCs w:val="22"/>
        </w:rPr>
      </w:pPr>
    </w:p>
    <w:p w:rsidR="00B075FC" w:rsidRPr="005630EB" w:rsidRDefault="00B075FC" w:rsidP="008C437F">
      <w:pPr>
        <w:ind w:left="709" w:hanging="709"/>
        <w:jc w:val="both"/>
        <w:rPr>
          <w:rFonts w:asciiTheme="minorHAnsi" w:hAnsiTheme="minorHAnsi" w:cstheme="minorHAnsi"/>
          <w:sz w:val="20"/>
        </w:rPr>
      </w:pPr>
      <w:r w:rsidRPr="005630EB">
        <w:rPr>
          <w:rFonts w:asciiTheme="minorHAnsi" w:hAnsiTheme="minorHAnsi" w:cstheme="minorHAnsi"/>
          <w:sz w:val="20"/>
        </w:rPr>
        <w:t>W załączeniu przedkładam:</w:t>
      </w:r>
    </w:p>
    <w:p w:rsidR="00B075FC" w:rsidRPr="005630EB" w:rsidRDefault="00B075FC" w:rsidP="008C437F">
      <w:pPr>
        <w:ind w:left="709" w:hanging="709"/>
        <w:jc w:val="both"/>
        <w:rPr>
          <w:rFonts w:asciiTheme="minorHAnsi" w:hAnsiTheme="minorHAnsi" w:cstheme="minorHAnsi"/>
          <w:sz w:val="20"/>
        </w:rPr>
      </w:pPr>
      <w:r w:rsidRPr="005630EB">
        <w:rPr>
          <w:rFonts w:asciiTheme="minorHAnsi" w:hAnsiTheme="minorHAnsi" w:cstheme="minorHAnsi"/>
          <w:sz w:val="20"/>
        </w:rPr>
        <w:t xml:space="preserve">* fotografię w formacie </w:t>
      </w:r>
      <w:smartTag w:uri="urn:schemas-microsoft-com:office:smarttags" w:element="metricconverter">
        <w:smartTagPr>
          <w:attr w:name="ProductID" w:val="3 cm"/>
        </w:smartTagPr>
        <w:r w:rsidRPr="005630EB">
          <w:rPr>
            <w:rFonts w:asciiTheme="minorHAnsi" w:hAnsiTheme="minorHAnsi" w:cstheme="minorHAnsi"/>
            <w:sz w:val="20"/>
          </w:rPr>
          <w:t>3 cm</w:t>
        </w:r>
      </w:smartTag>
      <w:r w:rsidRPr="005630EB">
        <w:rPr>
          <w:rFonts w:asciiTheme="minorHAnsi" w:hAnsiTheme="minorHAnsi" w:cstheme="minorHAnsi"/>
          <w:sz w:val="20"/>
        </w:rPr>
        <w:t xml:space="preserve"> x </w:t>
      </w:r>
      <w:smartTag w:uri="urn:schemas-microsoft-com:office:smarttags" w:element="metricconverter">
        <w:smartTagPr>
          <w:attr w:name="ProductID" w:val="4 cm"/>
        </w:smartTagPr>
        <w:r w:rsidRPr="005630EB">
          <w:rPr>
            <w:rFonts w:asciiTheme="minorHAnsi" w:hAnsiTheme="minorHAnsi" w:cstheme="minorHAnsi"/>
            <w:sz w:val="20"/>
          </w:rPr>
          <w:t>4 cm</w:t>
        </w:r>
      </w:smartTag>
    </w:p>
    <w:p w:rsidR="00B075FC" w:rsidRPr="008C437F" w:rsidRDefault="00B075FC" w:rsidP="00B075FC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B075FC" w:rsidRDefault="00B075FC" w:rsidP="00B075FC">
      <w:pPr>
        <w:ind w:left="709"/>
        <w:rPr>
          <w:rFonts w:ascii="Calibri" w:hAnsi="Calibri"/>
        </w:rPr>
      </w:pPr>
    </w:p>
    <w:p w:rsidR="00EC3042" w:rsidRDefault="00EC3042" w:rsidP="00EC3042">
      <w:pPr>
        <w:rPr>
          <w:rFonts w:ascii="Calibri" w:hAnsi="Calibri" w:cs="Arial"/>
          <w:b/>
          <w:sz w:val="20"/>
        </w:rPr>
      </w:pPr>
    </w:p>
    <w:p w:rsidR="00EC3042" w:rsidRDefault="00EC3042" w:rsidP="00EC3042">
      <w:pPr>
        <w:rPr>
          <w:rFonts w:ascii="Calibri" w:hAnsi="Calibri" w:cs="Arial"/>
          <w:b/>
          <w:sz w:val="20"/>
        </w:rPr>
      </w:pPr>
    </w:p>
    <w:p w:rsidR="00EC3042" w:rsidRDefault="00EC3042" w:rsidP="00EC3042">
      <w:pPr>
        <w:rPr>
          <w:rFonts w:ascii="Calibri" w:hAnsi="Calibri" w:cs="Arial"/>
          <w:b/>
          <w:sz w:val="20"/>
        </w:rPr>
      </w:pPr>
    </w:p>
    <w:p w:rsidR="00EC3042" w:rsidRPr="0097529C" w:rsidRDefault="008C437F" w:rsidP="00EC3042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 w:rsidR="00EC3042" w:rsidRPr="0097529C">
        <w:rPr>
          <w:rFonts w:ascii="Calibri" w:hAnsi="Calibri" w:cs="Arial"/>
          <w:sz w:val="16"/>
          <w:szCs w:val="16"/>
        </w:rPr>
        <w:tab/>
      </w:r>
      <w:r w:rsidR="00EC3042" w:rsidRPr="0097529C">
        <w:rPr>
          <w:rFonts w:ascii="Calibri" w:hAnsi="Calibri" w:cs="Arial"/>
          <w:sz w:val="16"/>
          <w:szCs w:val="16"/>
        </w:rPr>
        <w:tab/>
      </w:r>
      <w:r w:rsidR="00EC3042" w:rsidRPr="0097529C">
        <w:rPr>
          <w:rFonts w:ascii="Calibri" w:hAnsi="Calibri" w:cs="Arial"/>
          <w:sz w:val="16"/>
          <w:szCs w:val="16"/>
        </w:rPr>
        <w:tab/>
      </w:r>
      <w:r w:rsidR="00EC3042" w:rsidRPr="0097529C">
        <w:rPr>
          <w:rFonts w:ascii="Calibri" w:hAnsi="Calibri" w:cs="Arial"/>
          <w:sz w:val="16"/>
          <w:szCs w:val="16"/>
        </w:rPr>
        <w:tab/>
      </w:r>
      <w:r w:rsidR="00EC3042" w:rsidRPr="0097529C">
        <w:rPr>
          <w:rFonts w:ascii="Calibri" w:hAnsi="Calibri" w:cs="Arial"/>
          <w:sz w:val="16"/>
          <w:szCs w:val="16"/>
        </w:rPr>
        <w:tab/>
        <w:t>………………………………………………</w:t>
      </w:r>
      <w:r w:rsidR="00EC3042">
        <w:rPr>
          <w:rFonts w:ascii="Calibri" w:hAnsi="Calibri" w:cs="Arial"/>
          <w:sz w:val="16"/>
          <w:szCs w:val="16"/>
        </w:rPr>
        <w:t>………………..</w:t>
      </w:r>
      <w:r w:rsidR="00EC3042" w:rsidRPr="0097529C">
        <w:rPr>
          <w:rFonts w:ascii="Calibri" w:hAnsi="Calibri" w:cs="Arial"/>
          <w:sz w:val="16"/>
          <w:szCs w:val="16"/>
        </w:rPr>
        <w:t>……….</w:t>
      </w:r>
    </w:p>
    <w:p w:rsidR="00EC3042" w:rsidRDefault="00EC3042" w:rsidP="00EC3042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</w:t>
      </w:r>
      <w:r w:rsidR="008C437F">
        <w:rPr>
          <w:rFonts w:ascii="Calibri" w:hAnsi="Calibri" w:cs="Arial"/>
          <w:sz w:val="16"/>
          <w:szCs w:val="16"/>
        </w:rPr>
        <w:t xml:space="preserve">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</w:t>
      </w:r>
      <w:r w:rsidR="008C437F">
        <w:rPr>
          <w:rFonts w:ascii="Calibri" w:hAnsi="Calibri" w:cs="Arial"/>
          <w:sz w:val="16"/>
          <w:szCs w:val="16"/>
        </w:rPr>
        <w:tab/>
      </w:r>
      <w:r w:rsidR="008C437F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  </w:t>
      </w:r>
      <w:r w:rsidRPr="0097529C">
        <w:rPr>
          <w:rFonts w:ascii="Calibri" w:hAnsi="Calibri" w:cs="Arial"/>
          <w:sz w:val="16"/>
          <w:szCs w:val="16"/>
        </w:rPr>
        <w:t>(czytelny podpis wnioskodawcy)</w:t>
      </w:r>
    </w:p>
    <w:p w:rsidR="00EC3042" w:rsidRDefault="00EC3042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</w:p>
    <w:p w:rsidR="00F24CDE" w:rsidRDefault="00F24CDE" w:rsidP="00EC3042">
      <w:pPr>
        <w:spacing w:line="120" w:lineRule="auto"/>
        <w:jc w:val="both"/>
        <w:rPr>
          <w:rFonts w:ascii="Calibri" w:hAnsi="Calibri" w:cs="Arial"/>
          <w:sz w:val="20"/>
        </w:rPr>
      </w:pPr>
    </w:p>
    <w:p w:rsidR="00ED74D0" w:rsidRPr="008C437F" w:rsidRDefault="00F24CDE" w:rsidP="008C437F">
      <w:pPr>
        <w:spacing w:line="120" w:lineRule="auto"/>
        <w:ind w:left="4320" w:firstLine="7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</w:r>
    </w:p>
    <w:p w:rsidR="004B1E0B" w:rsidRDefault="004B1E0B" w:rsidP="00ED74D0">
      <w:pPr>
        <w:pStyle w:val="Tekstpodstawowy"/>
        <w:rPr>
          <w:rFonts w:ascii="Calibri" w:hAnsi="Calibri" w:cs="Arial"/>
          <w:b/>
        </w:rPr>
      </w:pPr>
    </w:p>
    <w:p w:rsidR="004B1E0B" w:rsidRPr="003D4DF5" w:rsidRDefault="004B1E0B" w:rsidP="004B1E0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:rsidR="004B1E0B" w:rsidRPr="003D4DF5" w:rsidRDefault="004B1E0B" w:rsidP="004B1E0B">
      <w:pPr>
        <w:tabs>
          <w:tab w:val="left" w:pos="149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Informuję, że: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4B1E0B" w:rsidRPr="003D4DF5" w:rsidRDefault="004B1E0B" w:rsidP="004B1E0B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administratorem danych osobowych jest Marszałek Województwa Opolskiego, dane kontaktowe, ul. Piastowska 14, </w:t>
      </w: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3D4DF5">
        <w:rPr>
          <w:rFonts w:asciiTheme="minorHAnsi" w:hAnsiTheme="minorHAnsi" w:cstheme="minorHAnsi"/>
          <w:sz w:val="18"/>
          <w:szCs w:val="18"/>
        </w:rPr>
        <w:t xml:space="preserve">45-082 Opole, tel. 77 54 16 450, </w:t>
      </w:r>
    </w:p>
    <w:p w:rsidR="004B1E0B" w:rsidRPr="003D4DF5" w:rsidRDefault="004B1E0B" w:rsidP="004B1E0B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4B1E0B" w:rsidRPr="003D4DF5" w:rsidRDefault="004B1E0B" w:rsidP="004B1E0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uchylenia dyrektywy 95/46/WE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(dalej „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”) w celu prowadzenia </w:t>
      </w:r>
      <w:r>
        <w:rPr>
          <w:rFonts w:asciiTheme="minorHAnsi" w:hAnsiTheme="minorHAnsi" w:cstheme="minorHAnsi"/>
          <w:sz w:val="18"/>
          <w:szCs w:val="18"/>
        </w:rPr>
        <w:t xml:space="preserve">ewidencji nadanych uprawnień przewodnika górskiego zgodnie z </w:t>
      </w:r>
      <w:r w:rsidRPr="003D4DF5">
        <w:rPr>
          <w:rFonts w:asciiTheme="minorHAnsi" w:hAnsiTheme="minorHAnsi" w:cstheme="minorHAnsi"/>
          <w:sz w:val="18"/>
          <w:szCs w:val="18"/>
        </w:rPr>
        <w:t>ust</w:t>
      </w:r>
      <w:r>
        <w:rPr>
          <w:rFonts w:asciiTheme="minorHAnsi" w:hAnsiTheme="minorHAnsi" w:cstheme="minorHAnsi"/>
          <w:sz w:val="18"/>
          <w:szCs w:val="18"/>
        </w:rPr>
        <w:t>awą</w:t>
      </w:r>
      <w:r w:rsidRPr="003D4DF5">
        <w:rPr>
          <w:rFonts w:asciiTheme="minorHAnsi" w:hAnsiTheme="minorHAnsi" w:cstheme="minorHAnsi"/>
          <w:sz w:val="18"/>
          <w:szCs w:val="18"/>
        </w:rPr>
        <w:t xml:space="preserve"> z dnia 29 sierpnia 1997 r.</w:t>
      </w:r>
      <w:r w:rsidRPr="003D4DF5">
        <w:rPr>
          <w:rFonts w:ascii="Calibri" w:hAnsi="Calibri"/>
          <w:sz w:val="18"/>
          <w:szCs w:val="18"/>
        </w:rPr>
        <w:t xml:space="preserve"> o usługach hotelarskich oraz usługach pilotów wycieczek </w:t>
      </w:r>
      <w:r w:rsidR="00EC3042">
        <w:rPr>
          <w:rFonts w:ascii="Calibri" w:hAnsi="Calibri"/>
          <w:sz w:val="18"/>
          <w:szCs w:val="18"/>
        </w:rPr>
        <w:t xml:space="preserve">                                  </w:t>
      </w:r>
      <w:r w:rsidRPr="003D4DF5">
        <w:rPr>
          <w:rFonts w:ascii="Calibri" w:hAnsi="Calibri"/>
          <w:sz w:val="18"/>
          <w:szCs w:val="18"/>
        </w:rPr>
        <w:t>i prz</w:t>
      </w:r>
      <w:r>
        <w:rPr>
          <w:rFonts w:ascii="Calibri" w:hAnsi="Calibri"/>
          <w:sz w:val="18"/>
          <w:szCs w:val="18"/>
        </w:rPr>
        <w:t>ewodników turystycznych</w:t>
      </w:r>
      <w:r w:rsidR="00EC3042">
        <w:rPr>
          <w:rFonts w:ascii="Calibri" w:hAnsi="Calibri"/>
          <w:sz w:val="18"/>
          <w:szCs w:val="18"/>
        </w:rPr>
        <w:t>;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nie będą udostępniane innym odbiorcom;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będą przechowywane nie dłużej niż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wynika z przepisów archiwizacji;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nie będą przetwarzane w sposób zautomatyzowany, w celu podjęcia decyzji w sprawie indywidualnej.</w:t>
      </w:r>
    </w:p>
    <w:p w:rsidR="004B1E0B" w:rsidRPr="003D4DF5" w:rsidRDefault="004B1E0B" w:rsidP="004B1E0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4B1E0B" w:rsidRPr="003D4DF5" w:rsidRDefault="004B1E0B" w:rsidP="004B1E0B">
      <w:pPr>
        <w:pStyle w:val="Tekstpodstawowywcity2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dostępu do swoich danych osobowych, ich sprostowania, ograniczenia przetwarzania lub wniesienia sprzeciwu;</w:t>
      </w:r>
    </w:p>
    <w:p w:rsidR="004B1E0B" w:rsidRPr="003D4DF5" w:rsidRDefault="004B1E0B" w:rsidP="004B1E0B">
      <w:pPr>
        <w:pStyle w:val="Tekstpodstawowywcity2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wniesienia skargi do organu nadzorczego – na zasadach określonych w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4B1E0B" w:rsidRPr="003D4DF5" w:rsidRDefault="004B1E0B" w:rsidP="004B1E0B">
      <w:pPr>
        <w:pStyle w:val="Tekstpodstawowywcity2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F07254" w:rsidRDefault="00F07254" w:rsidP="009659D7">
      <w:pPr>
        <w:rPr>
          <w:rFonts w:ascii="Calibri" w:hAnsi="Calibri" w:cs="Arial"/>
          <w:sz w:val="16"/>
          <w:szCs w:val="16"/>
        </w:rPr>
      </w:pPr>
    </w:p>
    <w:p w:rsidR="006D0362" w:rsidRPr="0097529C" w:rsidRDefault="006D0362" w:rsidP="009659D7">
      <w:pPr>
        <w:rPr>
          <w:rFonts w:ascii="Calibri" w:hAnsi="Calibri" w:cs="Arial"/>
          <w:sz w:val="16"/>
          <w:szCs w:val="16"/>
        </w:rPr>
      </w:pPr>
    </w:p>
    <w:sectPr w:rsidR="006D0362" w:rsidRPr="0097529C" w:rsidSect="00282413">
      <w:footnotePr>
        <w:pos w:val="sectEnd"/>
      </w:footnotePr>
      <w:endnotePr>
        <w:numFmt w:val="decimal"/>
        <w:numStart w:val="0"/>
      </w:endnotePr>
      <w:pgSz w:w="12240" w:h="15840"/>
      <w:pgMar w:top="567" w:right="1183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</w:pPr>
    </w:lvl>
  </w:abstractNum>
  <w:abstractNum w:abstractNumId="2">
    <w:nsid w:val="012D406D"/>
    <w:multiLevelType w:val="hybridMultilevel"/>
    <w:tmpl w:val="F8EABC6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032CD"/>
    <w:multiLevelType w:val="hybridMultilevel"/>
    <w:tmpl w:val="64A0A636"/>
    <w:lvl w:ilvl="0" w:tplc="E97A95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394F3A"/>
    <w:multiLevelType w:val="singleLevel"/>
    <w:tmpl w:val="5A20161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08682B8B"/>
    <w:multiLevelType w:val="hybridMultilevel"/>
    <w:tmpl w:val="4C0CD544"/>
    <w:lvl w:ilvl="0" w:tplc="3F4CBB6E">
      <w:start w:val="1"/>
      <w:numFmt w:val="decimal"/>
      <w:lvlText w:val="%1."/>
      <w:lvlJc w:val="center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A2C5BE5"/>
    <w:multiLevelType w:val="hybridMultilevel"/>
    <w:tmpl w:val="53706316"/>
    <w:lvl w:ilvl="0" w:tplc="E97A956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A1702F"/>
    <w:multiLevelType w:val="singleLevel"/>
    <w:tmpl w:val="F814D2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0B085B57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579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C06C5"/>
    <w:multiLevelType w:val="hybridMultilevel"/>
    <w:tmpl w:val="C8504592"/>
    <w:lvl w:ilvl="0" w:tplc="BFEE9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D0606"/>
    <w:multiLevelType w:val="hybridMultilevel"/>
    <w:tmpl w:val="183E7A82"/>
    <w:lvl w:ilvl="0" w:tplc="4058EFB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C63B3"/>
    <w:multiLevelType w:val="hybridMultilevel"/>
    <w:tmpl w:val="15722CB2"/>
    <w:lvl w:ilvl="0" w:tplc="086453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441DAE"/>
    <w:multiLevelType w:val="hybridMultilevel"/>
    <w:tmpl w:val="8D92BA5E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F74EF"/>
    <w:multiLevelType w:val="hybridMultilevel"/>
    <w:tmpl w:val="92C8A418"/>
    <w:lvl w:ilvl="0" w:tplc="E03840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101E5"/>
    <w:multiLevelType w:val="hybridMultilevel"/>
    <w:tmpl w:val="7C64743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B6EA0"/>
    <w:multiLevelType w:val="singleLevel"/>
    <w:tmpl w:val="83F4A3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DA22D1D"/>
    <w:multiLevelType w:val="hybridMultilevel"/>
    <w:tmpl w:val="1E9E040A"/>
    <w:lvl w:ilvl="0" w:tplc="83C0E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B3078"/>
    <w:multiLevelType w:val="hybridMultilevel"/>
    <w:tmpl w:val="2F56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43CA7"/>
    <w:multiLevelType w:val="singleLevel"/>
    <w:tmpl w:val="2FFEAA2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48DD7AD7"/>
    <w:multiLevelType w:val="hybridMultilevel"/>
    <w:tmpl w:val="7C64743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941"/>
    <w:multiLevelType w:val="hybridMultilevel"/>
    <w:tmpl w:val="5DA87C8C"/>
    <w:lvl w:ilvl="0" w:tplc="D3F889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647AA"/>
    <w:multiLevelType w:val="hybridMultilevel"/>
    <w:tmpl w:val="F142F546"/>
    <w:lvl w:ilvl="0" w:tplc="2474E85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E6524BE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35A3EB2"/>
    <w:multiLevelType w:val="singleLevel"/>
    <w:tmpl w:val="FFC4A2C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64015995"/>
    <w:multiLevelType w:val="hybridMultilevel"/>
    <w:tmpl w:val="DC2AB7F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880B4B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D20BC"/>
    <w:multiLevelType w:val="singleLevel"/>
    <w:tmpl w:val="084800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AD6D04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721DB"/>
    <w:multiLevelType w:val="singleLevel"/>
    <w:tmpl w:val="F7DA17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76E87D09"/>
    <w:multiLevelType w:val="hybridMultilevel"/>
    <w:tmpl w:val="8BFE0AAE"/>
    <w:lvl w:ilvl="0" w:tplc="2CF8727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7D27C83"/>
    <w:multiLevelType w:val="singleLevel"/>
    <w:tmpl w:val="1362F6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7A1721CD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464FA"/>
    <w:multiLevelType w:val="hybridMultilevel"/>
    <w:tmpl w:val="F47E4DC2"/>
    <w:lvl w:ilvl="0" w:tplc="B23E7E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1619D"/>
    <w:multiLevelType w:val="hybridMultilevel"/>
    <w:tmpl w:val="3188BF5C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51F58"/>
    <w:multiLevelType w:val="hybridMultilevel"/>
    <w:tmpl w:val="DBF6091E"/>
    <w:lvl w:ilvl="0" w:tplc="E97A956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0"/>
  </w:num>
  <w:num w:numId="3">
    <w:abstractNumId w:val="25"/>
  </w:num>
  <w:num w:numId="4">
    <w:abstractNumId w:val="32"/>
  </w:num>
  <w:num w:numId="5">
    <w:abstractNumId w:val="20"/>
  </w:num>
  <w:num w:numId="6">
    <w:abstractNumId w:val="4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9"/>
  </w:num>
  <w:num w:numId="10">
    <w:abstractNumId w:val="28"/>
  </w:num>
  <w:num w:numId="11">
    <w:abstractNumId w:val="24"/>
  </w:num>
  <w:num w:numId="12">
    <w:abstractNumId w:val="26"/>
  </w:num>
  <w:num w:numId="13">
    <w:abstractNumId w:val="22"/>
  </w:num>
  <w:num w:numId="14">
    <w:abstractNumId w:val="31"/>
  </w:num>
  <w:num w:numId="15">
    <w:abstractNumId w:val="23"/>
  </w:num>
  <w:num w:numId="16">
    <w:abstractNumId w:val="14"/>
  </w:num>
  <w:num w:numId="17">
    <w:abstractNumId w:val="36"/>
  </w:num>
  <w:num w:numId="18">
    <w:abstractNumId w:val="35"/>
  </w:num>
  <w:num w:numId="19">
    <w:abstractNumId w:val="2"/>
  </w:num>
  <w:num w:numId="20">
    <w:abstractNumId w:val="10"/>
  </w:num>
  <w:num w:numId="21">
    <w:abstractNumId w:val="34"/>
  </w:num>
  <w:num w:numId="22">
    <w:abstractNumId w:val="3"/>
  </w:num>
  <w:num w:numId="23">
    <w:abstractNumId w:val="21"/>
  </w:num>
  <w:num w:numId="24">
    <w:abstractNumId w:val="5"/>
  </w:num>
  <w:num w:numId="25">
    <w:abstractNumId w:val="15"/>
  </w:num>
  <w:num w:numId="26">
    <w:abstractNumId w:val="18"/>
  </w:num>
  <w:num w:numId="27">
    <w:abstractNumId w:val="11"/>
  </w:num>
  <w:num w:numId="28">
    <w:abstractNumId w:val="16"/>
  </w:num>
  <w:num w:numId="29">
    <w:abstractNumId w:val="13"/>
  </w:num>
  <w:num w:numId="30">
    <w:abstractNumId w:val="19"/>
  </w:num>
  <w:num w:numId="31">
    <w:abstractNumId w:val="12"/>
  </w:num>
  <w:num w:numId="32">
    <w:abstractNumId w:val="27"/>
  </w:num>
  <w:num w:numId="33">
    <w:abstractNumId w:val="33"/>
  </w:num>
  <w:num w:numId="34">
    <w:abstractNumId w:val="8"/>
  </w:num>
  <w:num w:numId="35">
    <w:abstractNumId w:val="2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67"/>
    <w:rsid w:val="00007706"/>
    <w:rsid w:val="00007DC9"/>
    <w:rsid w:val="00012899"/>
    <w:rsid w:val="00024B38"/>
    <w:rsid w:val="00025960"/>
    <w:rsid w:val="00055C44"/>
    <w:rsid w:val="00066359"/>
    <w:rsid w:val="000B6DB9"/>
    <w:rsid w:val="00116671"/>
    <w:rsid w:val="00136FCA"/>
    <w:rsid w:val="001746CA"/>
    <w:rsid w:val="00185836"/>
    <w:rsid w:val="001A4B28"/>
    <w:rsid w:val="001D1C12"/>
    <w:rsid w:val="00205942"/>
    <w:rsid w:val="00211802"/>
    <w:rsid w:val="002242E2"/>
    <w:rsid w:val="002510F4"/>
    <w:rsid w:val="00260817"/>
    <w:rsid w:val="00282413"/>
    <w:rsid w:val="0028305B"/>
    <w:rsid w:val="00295DCA"/>
    <w:rsid w:val="002B355A"/>
    <w:rsid w:val="002D092D"/>
    <w:rsid w:val="002E5B0B"/>
    <w:rsid w:val="00343509"/>
    <w:rsid w:val="003445C9"/>
    <w:rsid w:val="00352CBA"/>
    <w:rsid w:val="00377452"/>
    <w:rsid w:val="003C7304"/>
    <w:rsid w:val="003D0587"/>
    <w:rsid w:val="003D2D39"/>
    <w:rsid w:val="003D767B"/>
    <w:rsid w:val="003F58FB"/>
    <w:rsid w:val="003F5B52"/>
    <w:rsid w:val="00411667"/>
    <w:rsid w:val="00420D98"/>
    <w:rsid w:val="00443537"/>
    <w:rsid w:val="00463851"/>
    <w:rsid w:val="004B1E0B"/>
    <w:rsid w:val="00517EF8"/>
    <w:rsid w:val="00544544"/>
    <w:rsid w:val="005630EB"/>
    <w:rsid w:val="005721E6"/>
    <w:rsid w:val="00595BE9"/>
    <w:rsid w:val="005C15EC"/>
    <w:rsid w:val="005C5423"/>
    <w:rsid w:val="00601D89"/>
    <w:rsid w:val="00604870"/>
    <w:rsid w:val="006121FF"/>
    <w:rsid w:val="0063399F"/>
    <w:rsid w:val="0063514B"/>
    <w:rsid w:val="00635546"/>
    <w:rsid w:val="00691BE9"/>
    <w:rsid w:val="006A2074"/>
    <w:rsid w:val="006A3087"/>
    <w:rsid w:val="006A7DCC"/>
    <w:rsid w:val="006D0362"/>
    <w:rsid w:val="006F5420"/>
    <w:rsid w:val="0070231B"/>
    <w:rsid w:val="00731F54"/>
    <w:rsid w:val="007350BF"/>
    <w:rsid w:val="00735409"/>
    <w:rsid w:val="007640FC"/>
    <w:rsid w:val="00792CE9"/>
    <w:rsid w:val="00796ED9"/>
    <w:rsid w:val="007D55D6"/>
    <w:rsid w:val="0080135E"/>
    <w:rsid w:val="008015D2"/>
    <w:rsid w:val="00810FAB"/>
    <w:rsid w:val="008154C5"/>
    <w:rsid w:val="008C437F"/>
    <w:rsid w:val="008F7209"/>
    <w:rsid w:val="00913193"/>
    <w:rsid w:val="0093295B"/>
    <w:rsid w:val="009659D7"/>
    <w:rsid w:val="0097529C"/>
    <w:rsid w:val="009758BC"/>
    <w:rsid w:val="0099059C"/>
    <w:rsid w:val="009B1108"/>
    <w:rsid w:val="009F1CBE"/>
    <w:rsid w:val="009F51C9"/>
    <w:rsid w:val="00A0158D"/>
    <w:rsid w:val="00A10977"/>
    <w:rsid w:val="00A138C7"/>
    <w:rsid w:val="00A24077"/>
    <w:rsid w:val="00A31AD5"/>
    <w:rsid w:val="00A4462E"/>
    <w:rsid w:val="00A87415"/>
    <w:rsid w:val="00A87F60"/>
    <w:rsid w:val="00A972E5"/>
    <w:rsid w:val="00AC5C3B"/>
    <w:rsid w:val="00AC60E4"/>
    <w:rsid w:val="00AE4C12"/>
    <w:rsid w:val="00AE7E2D"/>
    <w:rsid w:val="00AF0303"/>
    <w:rsid w:val="00B050D5"/>
    <w:rsid w:val="00B075FC"/>
    <w:rsid w:val="00B23983"/>
    <w:rsid w:val="00B3237F"/>
    <w:rsid w:val="00B40396"/>
    <w:rsid w:val="00B6427F"/>
    <w:rsid w:val="00B85E22"/>
    <w:rsid w:val="00B93D09"/>
    <w:rsid w:val="00BB2EBE"/>
    <w:rsid w:val="00BD46F9"/>
    <w:rsid w:val="00C14A57"/>
    <w:rsid w:val="00C23E4D"/>
    <w:rsid w:val="00C27B0A"/>
    <w:rsid w:val="00C32D0D"/>
    <w:rsid w:val="00C34BC4"/>
    <w:rsid w:val="00C40939"/>
    <w:rsid w:val="00C43B42"/>
    <w:rsid w:val="00C55BBA"/>
    <w:rsid w:val="00C665C1"/>
    <w:rsid w:val="00C86B73"/>
    <w:rsid w:val="00CA478F"/>
    <w:rsid w:val="00CB1D0B"/>
    <w:rsid w:val="00CE2A46"/>
    <w:rsid w:val="00D03D1B"/>
    <w:rsid w:val="00D14FB1"/>
    <w:rsid w:val="00D32833"/>
    <w:rsid w:val="00D367D3"/>
    <w:rsid w:val="00D5336E"/>
    <w:rsid w:val="00D62556"/>
    <w:rsid w:val="00D62AB5"/>
    <w:rsid w:val="00D84085"/>
    <w:rsid w:val="00DA6602"/>
    <w:rsid w:val="00E27C44"/>
    <w:rsid w:val="00E56BF5"/>
    <w:rsid w:val="00E64483"/>
    <w:rsid w:val="00E6559E"/>
    <w:rsid w:val="00EB534A"/>
    <w:rsid w:val="00EC0FB0"/>
    <w:rsid w:val="00EC3042"/>
    <w:rsid w:val="00ED0F4F"/>
    <w:rsid w:val="00ED74D0"/>
    <w:rsid w:val="00F07254"/>
    <w:rsid w:val="00F24CDE"/>
    <w:rsid w:val="00F42AF4"/>
    <w:rsid w:val="00F53B01"/>
    <w:rsid w:val="00F558E9"/>
    <w:rsid w:val="00F631E9"/>
    <w:rsid w:val="00FB16CC"/>
    <w:rsid w:val="00FE4CB7"/>
    <w:rsid w:val="00FE57F8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5C3B"/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qFormat/>
    <w:rsid w:val="00AC5C3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C5C3B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qFormat/>
    <w:rsid w:val="00AC5C3B"/>
    <w:pPr>
      <w:keepNext/>
      <w:suppressAutoHyphens/>
      <w:outlineLvl w:val="4"/>
    </w:pPr>
    <w:rPr>
      <w:b/>
      <w:bCs/>
      <w:sz w:val="18"/>
      <w:szCs w:val="24"/>
    </w:rPr>
  </w:style>
  <w:style w:type="paragraph" w:styleId="Nagwek6">
    <w:name w:val="heading 6"/>
    <w:basedOn w:val="Normalny"/>
    <w:next w:val="Normalny"/>
    <w:qFormat/>
    <w:rsid w:val="00AC5C3B"/>
    <w:pPr>
      <w:keepNext/>
      <w:suppressAutoHyphens/>
      <w:ind w:left="5664" w:hanging="5664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AC5C3B"/>
    <w:rPr>
      <w:vertAlign w:val="superscript"/>
    </w:rPr>
  </w:style>
  <w:style w:type="paragraph" w:styleId="Tekstpodstawowy">
    <w:name w:val="Body Text"/>
    <w:basedOn w:val="Normalny"/>
    <w:rsid w:val="00AC5C3B"/>
    <w:pPr>
      <w:jc w:val="both"/>
    </w:pPr>
    <w:rPr>
      <w:sz w:val="20"/>
    </w:rPr>
  </w:style>
  <w:style w:type="paragraph" w:styleId="Tekstpodstawowy3">
    <w:name w:val="Body Text 3"/>
    <w:basedOn w:val="Normalny"/>
    <w:rsid w:val="00AC5C3B"/>
    <w:rPr>
      <w:sz w:val="24"/>
    </w:rPr>
  </w:style>
  <w:style w:type="paragraph" w:styleId="Tekstpodstawowy2">
    <w:name w:val="Body Text 2"/>
    <w:basedOn w:val="Normalny"/>
    <w:rsid w:val="00AC5C3B"/>
    <w:rPr>
      <w:sz w:val="22"/>
    </w:rPr>
  </w:style>
  <w:style w:type="paragraph" w:styleId="Nagwek">
    <w:name w:val="header"/>
    <w:basedOn w:val="Normalny"/>
    <w:rsid w:val="00AC5C3B"/>
    <w:pPr>
      <w:tabs>
        <w:tab w:val="center" w:pos="4536"/>
        <w:tab w:val="right" w:pos="9072"/>
      </w:tabs>
      <w:suppressAutoHyphens/>
    </w:pPr>
    <w:rPr>
      <w:sz w:val="24"/>
    </w:rPr>
  </w:style>
  <w:style w:type="paragraph" w:customStyle="1" w:styleId="Indeks">
    <w:name w:val="Indeks"/>
    <w:basedOn w:val="Normalny"/>
    <w:uiPriority w:val="99"/>
    <w:rsid w:val="00544544"/>
    <w:pPr>
      <w:suppressLineNumbers/>
      <w:suppressAutoHyphens/>
    </w:pPr>
    <w:rPr>
      <w:rFonts w:cs="Tahom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74D0"/>
    <w:pPr>
      <w:suppressAutoHyphens/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74D0"/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4B1E0B"/>
    <w:rPr>
      <w:rFonts w:ascii="Times New Roman" w:hAnsi="Times New Roman"/>
      <w:b/>
      <w:sz w:val="28"/>
    </w:rPr>
  </w:style>
  <w:style w:type="paragraph" w:styleId="NormalnyWeb">
    <w:name w:val="Normal (Web)"/>
    <w:basedOn w:val="Normalny"/>
    <w:uiPriority w:val="99"/>
    <w:unhideWhenUsed/>
    <w:rsid w:val="00B075F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075F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075FC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eskiewicz\Pulpit\piloci%20i%20przewodnicy%20turystyczni\Wniosek%20o%20nadanie%20uprawnie&#324;%20pilota%20wyciecz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nadanie uprawnień pilota wycieczek</Template>
  <TotalTime>8</TotalTime>
  <Pages>1</Pages>
  <Words>247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Mazowiecki</vt:lpstr>
    </vt:vector>
  </TitlesOfParts>
  <Company>Urząd Wojewódzki W-wa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Mazowiecki</dc:title>
  <dc:creator>bjeskiewicz</dc:creator>
  <cp:lastModifiedBy>maria.glogiewicz</cp:lastModifiedBy>
  <cp:revision>5</cp:revision>
  <cp:lastPrinted>2014-05-29T06:06:00Z</cp:lastPrinted>
  <dcterms:created xsi:type="dcterms:W3CDTF">2018-07-11T09:28:00Z</dcterms:created>
  <dcterms:modified xsi:type="dcterms:W3CDTF">2018-07-11T09:47:00Z</dcterms:modified>
</cp:coreProperties>
</file>