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BA" w:rsidRPr="006D0362" w:rsidRDefault="0028305B" w:rsidP="006D0362">
      <w:pPr>
        <w:pStyle w:val="Nagwek2"/>
        <w:jc w:val="right"/>
        <w:rPr>
          <w:rFonts w:ascii="Calibri" w:hAnsi="Calibri" w:cs="Arial"/>
          <w:szCs w:val="28"/>
        </w:rPr>
      </w:pPr>
      <w:r w:rsidRPr="003D767B">
        <w:rPr>
          <w:rFonts w:ascii="Calibri" w:hAnsi="Calibri" w:cs="Arial"/>
          <w:szCs w:val="28"/>
        </w:rPr>
        <w:t xml:space="preserve">                 </w:t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A972E5" w:rsidRPr="00EB534A">
        <w:rPr>
          <w:rFonts w:ascii="Calibri" w:hAnsi="Calibri" w:cs="Arial"/>
          <w:sz w:val="20"/>
        </w:rPr>
        <w:tab/>
      </w:r>
      <w:r w:rsidR="00EB534A">
        <w:rPr>
          <w:rFonts w:ascii="Calibri" w:hAnsi="Calibri" w:cs="Arial"/>
          <w:sz w:val="20"/>
        </w:rPr>
        <w:tab/>
      </w:r>
      <w:r w:rsidR="00EB534A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3D767B">
        <w:rPr>
          <w:rFonts w:ascii="Calibri" w:hAnsi="Calibri" w:cs="Arial"/>
          <w:sz w:val="20"/>
        </w:rPr>
        <w:tab/>
      </w:r>
      <w:r w:rsidR="00CE2A46">
        <w:rPr>
          <w:rFonts w:ascii="Calibri" w:hAnsi="Calibri" w:cs="Arial"/>
          <w:sz w:val="20"/>
        </w:rPr>
        <w:t xml:space="preserve">                                   </w:t>
      </w:r>
      <w:r w:rsidR="001D1C12" w:rsidRPr="00EB534A">
        <w:rPr>
          <w:rFonts w:ascii="Calibri" w:hAnsi="Calibri" w:cs="Arial"/>
          <w:b w:val="0"/>
          <w:sz w:val="20"/>
        </w:rPr>
        <w:t>............</w:t>
      </w:r>
      <w:r w:rsidR="00735409" w:rsidRPr="00EB534A">
        <w:rPr>
          <w:rFonts w:ascii="Calibri" w:hAnsi="Calibri" w:cs="Arial"/>
          <w:b w:val="0"/>
          <w:sz w:val="20"/>
        </w:rPr>
        <w:t>...........</w:t>
      </w:r>
      <w:r w:rsidR="00B6427F">
        <w:rPr>
          <w:rFonts w:ascii="Calibri" w:hAnsi="Calibri" w:cs="Arial"/>
          <w:b w:val="0"/>
          <w:sz w:val="20"/>
        </w:rPr>
        <w:t>..................</w:t>
      </w:r>
      <w:r w:rsidR="00735409" w:rsidRPr="00EB534A">
        <w:rPr>
          <w:rFonts w:ascii="Calibri" w:hAnsi="Calibri" w:cs="Arial"/>
          <w:b w:val="0"/>
          <w:sz w:val="20"/>
        </w:rPr>
        <w:t>....</w:t>
      </w:r>
      <w:r w:rsidR="001D1C12" w:rsidRPr="00EB534A">
        <w:rPr>
          <w:rFonts w:ascii="Calibri" w:hAnsi="Calibri" w:cs="Arial"/>
          <w:b w:val="0"/>
          <w:sz w:val="20"/>
        </w:rPr>
        <w:t>...........</w:t>
      </w:r>
    </w:p>
    <w:p w:rsidR="00A31AD5" w:rsidRDefault="00B6427F" w:rsidP="001D1C1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6427F">
        <w:rPr>
          <w:rFonts w:ascii="Calibri" w:hAnsi="Calibri"/>
          <w:sz w:val="16"/>
          <w:szCs w:val="16"/>
        </w:rPr>
        <w:t>(miejscowość</w:t>
      </w:r>
      <w:r>
        <w:rPr>
          <w:rFonts w:ascii="Calibri" w:hAnsi="Calibri"/>
          <w:sz w:val="16"/>
          <w:szCs w:val="16"/>
        </w:rPr>
        <w:t>,</w:t>
      </w:r>
      <w:r w:rsidRPr="00B6427F">
        <w:rPr>
          <w:rFonts w:ascii="Calibri" w:hAnsi="Calibri"/>
          <w:sz w:val="16"/>
          <w:szCs w:val="16"/>
        </w:rPr>
        <w:t xml:space="preserve"> data)</w:t>
      </w:r>
    </w:p>
    <w:p w:rsidR="003445C9" w:rsidRDefault="003445C9" w:rsidP="001D1C12">
      <w:pPr>
        <w:rPr>
          <w:rFonts w:ascii="Calibri" w:hAnsi="Calibri"/>
          <w:sz w:val="16"/>
          <w:szCs w:val="16"/>
        </w:rPr>
      </w:pPr>
    </w:p>
    <w:p w:rsidR="006D0362" w:rsidRDefault="006D0362" w:rsidP="008015D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Marszałek Województwa Opolskiego</w:t>
      </w:r>
    </w:p>
    <w:p w:rsidR="006D0362" w:rsidRDefault="006D0362" w:rsidP="008015D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Piastowska 14</w:t>
      </w:r>
    </w:p>
    <w:p w:rsidR="006D0362" w:rsidRDefault="006D0362" w:rsidP="008015D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45-082 Opole</w:t>
      </w:r>
    </w:p>
    <w:p w:rsidR="003445C9" w:rsidRPr="00C32D0D" w:rsidRDefault="003445C9" w:rsidP="001D1C12">
      <w:pPr>
        <w:rPr>
          <w:rFonts w:ascii="Calibri" w:hAnsi="Calibri"/>
          <w:sz w:val="16"/>
          <w:szCs w:val="16"/>
        </w:rPr>
      </w:pPr>
    </w:p>
    <w:p w:rsidR="001D1C12" w:rsidRPr="00007DC9" w:rsidRDefault="001D1C12" w:rsidP="001D1C12">
      <w:pPr>
        <w:rPr>
          <w:rFonts w:ascii="Calibri" w:hAnsi="Calibri"/>
          <w:sz w:val="22"/>
          <w:szCs w:val="22"/>
        </w:rPr>
      </w:pPr>
    </w:p>
    <w:p w:rsidR="006A3087" w:rsidRPr="00604870" w:rsidRDefault="006D0362" w:rsidP="00B8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WNIOSEK O </w:t>
      </w:r>
      <w:r w:rsidR="00D427BF">
        <w:rPr>
          <w:rFonts w:ascii="Calibri" w:hAnsi="Calibri"/>
          <w:b/>
          <w:sz w:val="22"/>
          <w:szCs w:val="22"/>
        </w:rPr>
        <w:t xml:space="preserve">WPISANIE JĘZYKA OBCEGO DO LEGITYMACJI </w:t>
      </w:r>
      <w:r>
        <w:rPr>
          <w:rFonts w:ascii="Calibri" w:hAnsi="Calibri"/>
          <w:b/>
          <w:sz w:val="22"/>
          <w:szCs w:val="22"/>
        </w:rPr>
        <w:t>PRZEWODNIKA GÓRSKIEGO</w:t>
      </w:r>
    </w:p>
    <w:p w:rsidR="006A3087" w:rsidRDefault="006A3087" w:rsidP="006A3087">
      <w:pPr>
        <w:pStyle w:val="Nagwek2"/>
        <w:rPr>
          <w:rFonts w:ascii="Calibri" w:hAnsi="Calibri"/>
          <w:sz w:val="22"/>
          <w:szCs w:val="22"/>
        </w:rPr>
      </w:pPr>
    </w:p>
    <w:p w:rsidR="008C437F" w:rsidRDefault="008C437F" w:rsidP="008C437F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D427BF" w:rsidRPr="006460FE" w:rsidRDefault="00D427BF" w:rsidP="00D427BF">
      <w:pPr>
        <w:rPr>
          <w:rFonts w:ascii="Arial" w:hAnsi="Arial" w:cs="Arial"/>
          <w:sz w:val="18"/>
          <w:szCs w:val="18"/>
          <w:lang/>
        </w:rPr>
      </w:pPr>
    </w:p>
    <w:p w:rsidR="00D427BF" w:rsidRPr="00D427BF" w:rsidRDefault="00D427BF" w:rsidP="00D427BF">
      <w:pPr>
        <w:pStyle w:val="Tekstpodstawowy3"/>
        <w:tabs>
          <w:tab w:val="left" w:pos="720"/>
        </w:tabs>
        <w:suppressAutoHyphens/>
        <w:rPr>
          <w:rFonts w:asciiTheme="minorHAnsi" w:hAnsiTheme="minorHAnsi" w:cstheme="minorHAnsi"/>
          <w:sz w:val="16"/>
          <w:szCs w:val="16"/>
          <w:lang/>
        </w:rPr>
      </w:pPr>
      <w:r w:rsidRPr="00D427BF">
        <w:rPr>
          <w:rFonts w:asciiTheme="minorHAnsi" w:hAnsiTheme="minorHAnsi" w:cstheme="minorHAnsi"/>
          <w:sz w:val="16"/>
          <w:szCs w:val="16"/>
          <w:lang/>
        </w:rPr>
        <w:t xml:space="preserve"> .....................................................................................................................................................</w:t>
      </w:r>
    </w:p>
    <w:p w:rsidR="00D427BF" w:rsidRPr="00D427BF" w:rsidRDefault="00D427BF" w:rsidP="00D427BF">
      <w:pPr>
        <w:pStyle w:val="Tekstpodstawowy3"/>
        <w:rPr>
          <w:rFonts w:asciiTheme="minorHAnsi" w:hAnsiTheme="minorHAnsi" w:cstheme="minorHAnsi"/>
          <w:sz w:val="16"/>
          <w:szCs w:val="16"/>
          <w:lang/>
        </w:rPr>
      </w:pPr>
      <w:r w:rsidRPr="00D427BF">
        <w:rPr>
          <w:rFonts w:asciiTheme="minorHAnsi" w:hAnsiTheme="minorHAnsi" w:cstheme="minorHAnsi"/>
          <w:sz w:val="16"/>
          <w:szCs w:val="16"/>
          <w:lang/>
        </w:rPr>
        <w:t>( imię i nazwisko)</w:t>
      </w:r>
    </w:p>
    <w:p w:rsidR="00D427BF" w:rsidRPr="00D427BF" w:rsidRDefault="00D427BF" w:rsidP="00D427BF">
      <w:pPr>
        <w:rPr>
          <w:rFonts w:asciiTheme="minorHAnsi" w:hAnsiTheme="minorHAnsi" w:cstheme="minorHAnsi"/>
          <w:sz w:val="22"/>
          <w:szCs w:val="22"/>
          <w:lang/>
        </w:rPr>
      </w:pPr>
    </w:p>
    <w:p w:rsidR="00D427BF" w:rsidRPr="00D427BF" w:rsidRDefault="00D427BF" w:rsidP="00D427BF">
      <w:pPr>
        <w:rPr>
          <w:rFonts w:asciiTheme="minorHAnsi" w:hAnsiTheme="minorHAnsi" w:cstheme="minorHAnsi"/>
          <w:sz w:val="22"/>
          <w:szCs w:val="22"/>
          <w:lang/>
        </w:rPr>
      </w:pPr>
    </w:p>
    <w:p w:rsidR="00AE6A6F" w:rsidRDefault="00D427BF" w:rsidP="00AE6A6F">
      <w:pPr>
        <w:rPr>
          <w:rFonts w:asciiTheme="minorHAnsi" w:hAnsiTheme="minorHAnsi" w:cstheme="minorHAnsi"/>
          <w:sz w:val="22"/>
          <w:szCs w:val="22"/>
          <w:lang/>
        </w:rPr>
      </w:pPr>
      <w:r w:rsidRPr="00D427BF">
        <w:rPr>
          <w:rFonts w:asciiTheme="minorHAnsi" w:hAnsiTheme="minorHAnsi" w:cstheme="minorHAnsi"/>
          <w:sz w:val="22"/>
          <w:szCs w:val="22"/>
          <w:lang/>
        </w:rPr>
        <w:t xml:space="preserve">wnioskuję o wpisanie języka obcego </w:t>
      </w:r>
      <w:r w:rsidRPr="00D427BF">
        <w:rPr>
          <w:rFonts w:asciiTheme="minorHAnsi" w:hAnsiTheme="minorHAnsi" w:cstheme="minorHAnsi"/>
          <w:sz w:val="16"/>
          <w:szCs w:val="16"/>
          <w:lang/>
        </w:rPr>
        <w:t>………………………………………</w:t>
      </w:r>
      <w:r>
        <w:rPr>
          <w:rFonts w:asciiTheme="minorHAnsi" w:hAnsiTheme="minorHAnsi" w:cstheme="minorHAnsi"/>
          <w:sz w:val="16"/>
          <w:szCs w:val="16"/>
          <w:lang/>
        </w:rPr>
        <w:t>…………….</w:t>
      </w:r>
      <w:r w:rsidRPr="00D427BF">
        <w:rPr>
          <w:rFonts w:asciiTheme="minorHAnsi" w:hAnsiTheme="minorHAnsi" w:cstheme="minorHAnsi"/>
          <w:sz w:val="16"/>
          <w:szCs w:val="16"/>
          <w:lang/>
        </w:rPr>
        <w:t>…….</w:t>
      </w:r>
      <w:r>
        <w:rPr>
          <w:rFonts w:asciiTheme="minorHAnsi" w:hAnsiTheme="minorHAnsi" w:cstheme="minorHAnsi"/>
          <w:sz w:val="22"/>
          <w:szCs w:val="22"/>
          <w:lang/>
        </w:rPr>
        <w:t xml:space="preserve">   </w:t>
      </w:r>
      <w:r w:rsidRPr="00D427BF">
        <w:rPr>
          <w:rFonts w:asciiTheme="minorHAnsi" w:hAnsiTheme="minorHAnsi" w:cstheme="minorHAnsi"/>
          <w:sz w:val="22"/>
          <w:szCs w:val="22"/>
          <w:lang/>
        </w:rPr>
        <w:t>do legitymacji przewodnika górskiego</w:t>
      </w:r>
    </w:p>
    <w:p w:rsidR="00AE6A6F" w:rsidRDefault="00AE6A6F" w:rsidP="00AE6A6F">
      <w:pPr>
        <w:rPr>
          <w:rFonts w:asciiTheme="minorHAnsi" w:hAnsiTheme="minorHAnsi" w:cstheme="minorHAnsi"/>
          <w:sz w:val="22"/>
          <w:szCs w:val="22"/>
          <w:lang/>
        </w:rPr>
      </w:pPr>
    </w:p>
    <w:p w:rsidR="00AE6A6F" w:rsidRPr="00AE6A6F" w:rsidRDefault="00AE6A6F" w:rsidP="00AE6A6F">
      <w:pPr>
        <w:rPr>
          <w:rFonts w:asciiTheme="minorHAnsi" w:hAnsiTheme="minorHAnsi" w:cstheme="minorHAnsi"/>
          <w:sz w:val="16"/>
          <w:szCs w:val="16"/>
          <w:lang/>
        </w:rPr>
      </w:pPr>
      <w:r w:rsidRPr="00AE6A6F">
        <w:rPr>
          <w:rFonts w:asciiTheme="minorHAnsi" w:hAnsiTheme="minorHAnsi" w:cstheme="minorHAnsi"/>
          <w:sz w:val="16"/>
          <w:szCs w:val="16"/>
          <w:lang/>
        </w:rPr>
        <w:t xml:space="preserve">………………………………………………………………………… </w:t>
      </w:r>
    </w:p>
    <w:p w:rsidR="00AE6A6F" w:rsidRPr="00AE6A6F" w:rsidRDefault="00AE6A6F" w:rsidP="00AE6A6F">
      <w:pPr>
        <w:rPr>
          <w:rFonts w:asciiTheme="minorHAnsi" w:hAnsiTheme="minorHAnsi" w:cstheme="minorHAnsi"/>
          <w:sz w:val="16"/>
          <w:szCs w:val="16"/>
        </w:rPr>
      </w:pPr>
      <w:r w:rsidRPr="00AE6A6F">
        <w:rPr>
          <w:rFonts w:asciiTheme="minorHAnsi" w:hAnsiTheme="minorHAnsi" w:cstheme="minorHAnsi"/>
          <w:sz w:val="16"/>
          <w:szCs w:val="16"/>
        </w:rPr>
        <w:t>(numer legitymacji</w:t>
      </w:r>
      <w:r w:rsidRPr="00AE6A6F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AE6A6F">
        <w:rPr>
          <w:rFonts w:asciiTheme="minorHAnsi" w:hAnsiTheme="minorHAnsi" w:cstheme="minorHAnsi"/>
          <w:sz w:val="16"/>
          <w:szCs w:val="16"/>
        </w:rPr>
        <w:t>przewodnika górskiego)</w:t>
      </w:r>
    </w:p>
    <w:p w:rsidR="00D427BF" w:rsidRPr="00D427BF" w:rsidRDefault="00D427BF" w:rsidP="00D427BF">
      <w:pPr>
        <w:pStyle w:val="Tekstpodstawowy"/>
        <w:jc w:val="left"/>
        <w:rPr>
          <w:rFonts w:asciiTheme="minorHAnsi" w:hAnsiTheme="minorHAnsi" w:cstheme="minorHAnsi"/>
          <w:sz w:val="22"/>
          <w:szCs w:val="22"/>
          <w:lang/>
        </w:rPr>
      </w:pPr>
    </w:p>
    <w:p w:rsidR="00D427BF" w:rsidRPr="00D427BF" w:rsidRDefault="00D427BF" w:rsidP="00D427BF">
      <w:pPr>
        <w:rPr>
          <w:rFonts w:asciiTheme="minorHAnsi" w:hAnsiTheme="minorHAnsi" w:cstheme="minorHAnsi"/>
          <w:sz w:val="22"/>
          <w:szCs w:val="22"/>
          <w:lang/>
        </w:rPr>
      </w:pPr>
    </w:p>
    <w:p w:rsidR="00D427BF" w:rsidRPr="00D427BF" w:rsidRDefault="00D427BF" w:rsidP="00D427BF">
      <w:pPr>
        <w:rPr>
          <w:rFonts w:asciiTheme="minorHAnsi" w:hAnsiTheme="minorHAnsi" w:cstheme="minorHAnsi"/>
          <w:sz w:val="22"/>
          <w:szCs w:val="22"/>
          <w:lang/>
        </w:rPr>
      </w:pPr>
    </w:p>
    <w:p w:rsidR="00D427BF" w:rsidRPr="00D427BF" w:rsidRDefault="00D427BF" w:rsidP="00D427BF">
      <w:pPr>
        <w:rPr>
          <w:rFonts w:asciiTheme="minorHAnsi" w:hAnsiTheme="minorHAnsi" w:cstheme="minorHAnsi"/>
          <w:sz w:val="20"/>
          <w:lang/>
        </w:rPr>
      </w:pPr>
      <w:r w:rsidRPr="00D427BF">
        <w:rPr>
          <w:rFonts w:asciiTheme="minorHAnsi" w:hAnsiTheme="minorHAnsi" w:cstheme="minorHAnsi"/>
          <w:sz w:val="20"/>
          <w:lang/>
        </w:rPr>
        <w:t>W załączeniu przedkładam:</w:t>
      </w:r>
    </w:p>
    <w:p w:rsidR="00D427BF" w:rsidRPr="00D427BF" w:rsidRDefault="00D427BF" w:rsidP="00D427BF">
      <w:pPr>
        <w:widowControl w:val="0"/>
        <w:numPr>
          <w:ilvl w:val="0"/>
          <w:numId w:val="3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26" w:lineRule="exact"/>
        <w:ind w:left="374" w:right="384" w:hanging="355"/>
        <w:jc w:val="both"/>
        <w:rPr>
          <w:rFonts w:asciiTheme="minorHAnsi" w:hAnsiTheme="minorHAnsi" w:cstheme="minorHAnsi"/>
          <w:color w:val="000000"/>
          <w:spacing w:val="-20"/>
          <w:sz w:val="20"/>
        </w:rPr>
      </w:pPr>
      <w:r w:rsidRPr="00D427BF">
        <w:rPr>
          <w:rFonts w:asciiTheme="minorHAnsi" w:hAnsiTheme="minorHAnsi" w:cstheme="minorHAnsi"/>
          <w:sz w:val="20"/>
          <w:lang/>
        </w:rPr>
        <w:t xml:space="preserve">Dokumenty potwierdzające znajomość języka obcego, o których mowa w art. 32 ustawy </w:t>
      </w:r>
      <w:r w:rsidRPr="00D427BF">
        <w:rPr>
          <w:rFonts w:asciiTheme="minorHAnsi" w:hAnsiTheme="minorHAnsi" w:cstheme="minorHAnsi"/>
          <w:color w:val="000000"/>
          <w:spacing w:val="-1"/>
          <w:sz w:val="20"/>
        </w:rPr>
        <w:t>z dnia 29 sierpnia</w:t>
      </w:r>
      <w:r w:rsidRPr="00D427BF">
        <w:rPr>
          <w:rFonts w:asciiTheme="minorHAnsi" w:hAnsiTheme="minorHAnsi" w:cstheme="minorHAnsi"/>
          <w:color w:val="000000"/>
          <w:spacing w:val="-1"/>
          <w:sz w:val="20"/>
        </w:rPr>
        <w:br/>
        <w:t>1997 r. o usługach hotelarskich oraz usługach pilotów wycieczek i przewodników turystycznych</w:t>
      </w:r>
      <w:r>
        <w:rPr>
          <w:rFonts w:asciiTheme="minorHAnsi" w:hAnsiTheme="minorHAnsi" w:cstheme="minorHAnsi"/>
          <w:color w:val="000000"/>
          <w:spacing w:val="-1"/>
          <w:sz w:val="20"/>
        </w:rPr>
        <w:t>.</w:t>
      </w:r>
    </w:p>
    <w:p w:rsidR="00D427BF" w:rsidRPr="00D427BF" w:rsidRDefault="00D427BF" w:rsidP="00D427BF">
      <w:pPr>
        <w:jc w:val="both"/>
        <w:rPr>
          <w:rFonts w:ascii="Arial" w:hAnsi="Arial" w:cs="Arial"/>
          <w:sz w:val="20"/>
          <w:lang/>
        </w:rPr>
      </w:pPr>
    </w:p>
    <w:p w:rsidR="00D427BF" w:rsidRDefault="00D427BF" w:rsidP="00D427BF">
      <w:pPr>
        <w:rPr>
          <w:rFonts w:ascii="Arial" w:hAnsi="Arial" w:cs="Arial"/>
          <w:sz w:val="18"/>
          <w:szCs w:val="18"/>
          <w:lang/>
        </w:rPr>
      </w:pPr>
    </w:p>
    <w:p w:rsidR="00D427BF" w:rsidRDefault="00D427BF" w:rsidP="00D427BF">
      <w:pPr>
        <w:rPr>
          <w:rFonts w:ascii="Arial" w:hAnsi="Arial" w:cs="Arial"/>
          <w:sz w:val="18"/>
          <w:szCs w:val="18"/>
          <w:lang/>
        </w:rPr>
      </w:pPr>
    </w:p>
    <w:p w:rsidR="00D427BF" w:rsidRPr="006460FE" w:rsidRDefault="00D427BF" w:rsidP="00D427BF">
      <w:pPr>
        <w:rPr>
          <w:rFonts w:ascii="Arial" w:hAnsi="Arial" w:cs="Arial"/>
          <w:sz w:val="18"/>
          <w:szCs w:val="18"/>
          <w:lang/>
        </w:rPr>
      </w:pPr>
    </w:p>
    <w:p w:rsidR="00EC3042" w:rsidRPr="00F561A0" w:rsidRDefault="00D427BF" w:rsidP="00EC3042">
      <w:pPr>
        <w:rPr>
          <w:rFonts w:ascii="Arial" w:hAnsi="Arial" w:cs="Arial"/>
          <w:sz w:val="16"/>
          <w:szCs w:val="16"/>
        </w:rPr>
      </w:pPr>
      <w:r w:rsidRPr="006460FE">
        <w:rPr>
          <w:rFonts w:ascii="Arial" w:hAnsi="Arial" w:cs="Arial"/>
          <w:sz w:val="18"/>
          <w:szCs w:val="18"/>
          <w:lang/>
        </w:rPr>
        <w:tab/>
      </w:r>
      <w:r w:rsidRPr="006460FE">
        <w:rPr>
          <w:rFonts w:ascii="Arial" w:hAnsi="Arial" w:cs="Arial"/>
          <w:sz w:val="18"/>
          <w:szCs w:val="18"/>
          <w:lang/>
        </w:rPr>
        <w:tab/>
      </w:r>
      <w:r w:rsidRPr="006460FE">
        <w:rPr>
          <w:rFonts w:ascii="Arial" w:hAnsi="Arial" w:cs="Arial"/>
          <w:sz w:val="18"/>
          <w:szCs w:val="18"/>
          <w:lang/>
        </w:rPr>
        <w:tab/>
      </w:r>
      <w:r w:rsidRPr="006460FE">
        <w:rPr>
          <w:rFonts w:ascii="Arial" w:hAnsi="Arial" w:cs="Arial"/>
          <w:sz w:val="18"/>
          <w:szCs w:val="18"/>
          <w:lang/>
        </w:rPr>
        <w:tab/>
      </w:r>
    </w:p>
    <w:p w:rsidR="00EC3042" w:rsidRPr="0097529C" w:rsidRDefault="008C437F" w:rsidP="00EC3042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20"/>
        </w:rPr>
        <w:tab/>
      </w:r>
      <w:r>
        <w:rPr>
          <w:rFonts w:ascii="Calibri" w:hAnsi="Calibri" w:cs="Arial"/>
          <w:b/>
          <w:sz w:val="20"/>
        </w:rPr>
        <w:tab/>
      </w:r>
      <w:r w:rsidR="00EC3042" w:rsidRPr="0097529C">
        <w:rPr>
          <w:rFonts w:ascii="Calibri" w:hAnsi="Calibri" w:cs="Arial"/>
          <w:sz w:val="16"/>
          <w:szCs w:val="16"/>
        </w:rPr>
        <w:tab/>
      </w:r>
      <w:r w:rsidR="00EC3042" w:rsidRPr="0097529C">
        <w:rPr>
          <w:rFonts w:ascii="Calibri" w:hAnsi="Calibri" w:cs="Arial"/>
          <w:sz w:val="16"/>
          <w:szCs w:val="16"/>
        </w:rPr>
        <w:tab/>
      </w:r>
      <w:r w:rsidR="00EC3042" w:rsidRPr="0097529C">
        <w:rPr>
          <w:rFonts w:ascii="Calibri" w:hAnsi="Calibri" w:cs="Arial"/>
          <w:sz w:val="16"/>
          <w:szCs w:val="16"/>
        </w:rPr>
        <w:tab/>
      </w:r>
      <w:r w:rsidR="00EC3042" w:rsidRPr="0097529C">
        <w:rPr>
          <w:rFonts w:ascii="Calibri" w:hAnsi="Calibri" w:cs="Arial"/>
          <w:sz w:val="16"/>
          <w:szCs w:val="16"/>
        </w:rPr>
        <w:tab/>
      </w:r>
      <w:r w:rsidR="00EC3042" w:rsidRPr="0097529C">
        <w:rPr>
          <w:rFonts w:ascii="Calibri" w:hAnsi="Calibri" w:cs="Arial"/>
          <w:sz w:val="16"/>
          <w:szCs w:val="16"/>
        </w:rPr>
        <w:tab/>
        <w:t>………………………………………………</w:t>
      </w:r>
      <w:r w:rsidR="00EC3042">
        <w:rPr>
          <w:rFonts w:ascii="Calibri" w:hAnsi="Calibri" w:cs="Arial"/>
          <w:sz w:val="16"/>
          <w:szCs w:val="16"/>
        </w:rPr>
        <w:t>………………..</w:t>
      </w:r>
      <w:r w:rsidR="00EC3042" w:rsidRPr="0097529C">
        <w:rPr>
          <w:rFonts w:ascii="Calibri" w:hAnsi="Calibri" w:cs="Arial"/>
          <w:sz w:val="16"/>
          <w:szCs w:val="16"/>
        </w:rPr>
        <w:t>……….</w:t>
      </w:r>
    </w:p>
    <w:p w:rsidR="00EC3042" w:rsidRDefault="00EC3042" w:rsidP="00EC3042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 </w:t>
      </w:r>
      <w:r w:rsidR="008C437F">
        <w:rPr>
          <w:rFonts w:ascii="Calibri" w:hAnsi="Calibri" w:cs="Arial"/>
          <w:sz w:val="16"/>
          <w:szCs w:val="16"/>
        </w:rPr>
        <w:t xml:space="preserve">            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</w:t>
      </w:r>
      <w:r w:rsidR="008C437F">
        <w:rPr>
          <w:rFonts w:ascii="Calibri" w:hAnsi="Calibri" w:cs="Arial"/>
          <w:sz w:val="16"/>
          <w:szCs w:val="16"/>
        </w:rPr>
        <w:tab/>
      </w:r>
      <w:r w:rsidR="008C437F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 xml:space="preserve">   </w:t>
      </w:r>
      <w:r w:rsidRPr="0097529C">
        <w:rPr>
          <w:rFonts w:ascii="Calibri" w:hAnsi="Calibri" w:cs="Arial"/>
          <w:sz w:val="16"/>
          <w:szCs w:val="16"/>
        </w:rPr>
        <w:t>(czytelny podpis wnioskodawcy)</w:t>
      </w:r>
    </w:p>
    <w:p w:rsidR="00EC3042" w:rsidRDefault="00EC3042" w:rsidP="006D0362">
      <w:pPr>
        <w:tabs>
          <w:tab w:val="left" w:pos="567"/>
        </w:tabs>
        <w:spacing w:line="360" w:lineRule="auto"/>
        <w:ind w:left="567" w:hanging="425"/>
        <w:rPr>
          <w:rFonts w:ascii="Calibri" w:hAnsi="Calibri" w:cs="Arial"/>
          <w:sz w:val="16"/>
          <w:szCs w:val="16"/>
        </w:rPr>
      </w:pPr>
    </w:p>
    <w:p w:rsidR="00F24CDE" w:rsidRDefault="00F24CDE" w:rsidP="00EC3042">
      <w:pPr>
        <w:spacing w:line="120" w:lineRule="auto"/>
        <w:jc w:val="both"/>
        <w:rPr>
          <w:rFonts w:ascii="Calibri" w:hAnsi="Calibri" w:cs="Arial"/>
          <w:sz w:val="20"/>
        </w:rPr>
      </w:pPr>
    </w:p>
    <w:p w:rsidR="00ED74D0" w:rsidRPr="008C437F" w:rsidRDefault="00F24CDE" w:rsidP="008C437F">
      <w:pPr>
        <w:spacing w:line="120" w:lineRule="auto"/>
        <w:ind w:left="4320" w:firstLine="72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ab/>
      </w:r>
    </w:p>
    <w:p w:rsidR="004B1E0B" w:rsidRDefault="004B1E0B" w:rsidP="00ED74D0">
      <w:pPr>
        <w:pStyle w:val="Tekstpodstawowy"/>
        <w:rPr>
          <w:rFonts w:ascii="Calibri" w:hAnsi="Calibri" w:cs="Arial"/>
          <w:b/>
        </w:rPr>
      </w:pPr>
    </w:p>
    <w:p w:rsidR="004B1E0B" w:rsidRPr="003D4DF5" w:rsidRDefault="004B1E0B" w:rsidP="004B1E0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b/>
          <w:sz w:val="18"/>
          <w:szCs w:val="18"/>
        </w:rPr>
        <w:t>KLAUZULA INFORMACYJNA</w:t>
      </w:r>
    </w:p>
    <w:p w:rsidR="004B1E0B" w:rsidRPr="003D4DF5" w:rsidRDefault="004B1E0B" w:rsidP="004B1E0B">
      <w:pPr>
        <w:tabs>
          <w:tab w:val="left" w:pos="149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Informuję, że:</w:t>
      </w:r>
      <w:r>
        <w:rPr>
          <w:rFonts w:asciiTheme="minorHAnsi" w:hAnsiTheme="minorHAnsi" w:cstheme="minorHAnsi"/>
          <w:sz w:val="18"/>
          <w:szCs w:val="18"/>
        </w:rPr>
        <w:tab/>
      </w:r>
    </w:p>
    <w:p w:rsidR="004B1E0B" w:rsidRPr="003D4DF5" w:rsidRDefault="004B1E0B" w:rsidP="004B1E0B">
      <w:pPr>
        <w:pStyle w:val="Tekstpodstawowywcity2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administratorem danych osobowych jest Marszałek Województwa Opolskiego, dane kontaktowe, ul. Piastowska 14, </w:t>
      </w:r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3D4DF5">
        <w:rPr>
          <w:rFonts w:asciiTheme="minorHAnsi" w:hAnsiTheme="minorHAnsi" w:cstheme="minorHAnsi"/>
          <w:sz w:val="18"/>
          <w:szCs w:val="18"/>
        </w:rPr>
        <w:t xml:space="preserve">45-082 Opole, tel. 77 54 16 450, </w:t>
      </w:r>
    </w:p>
    <w:p w:rsidR="004B1E0B" w:rsidRPr="003D4DF5" w:rsidRDefault="004B1E0B" w:rsidP="004B1E0B">
      <w:pPr>
        <w:pStyle w:val="Tekstpodstawowywcity2"/>
        <w:numPr>
          <w:ilvl w:val="0"/>
          <w:numId w:val="31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dane kontaktowe do inspektora danych: tel. 511 731 676; e-mail: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iod@opolskie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.pl.</w:t>
      </w:r>
    </w:p>
    <w:p w:rsidR="004B1E0B" w:rsidRPr="003D4DF5" w:rsidRDefault="004B1E0B" w:rsidP="004B1E0B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Pani/Pana dane osobowe:</w:t>
      </w:r>
    </w:p>
    <w:p w:rsidR="004B1E0B" w:rsidRPr="003D4DF5" w:rsidRDefault="004B1E0B" w:rsidP="004B1E0B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będą przetwarzane zgodnie z art. 6 ust. 1 lit. e (w szczególnych przypadkach zastosowanie mogą mieć inne przepisy art. 6 ust. 1 rozporządzenia Parlamentu Europejskiego i Rady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UE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z dnia 27 kwietnia 2016 r. w sprawie ochrony osób fizycznych w związku z przetwarzaniem danych osobowych i w sprawie swobodnego przepływu takich danych oraz uchylenia dyrektywy 95/46/WE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Dz.U.UE.L.2016.119.1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(dalej „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”) w celu prowadzenia </w:t>
      </w:r>
      <w:r>
        <w:rPr>
          <w:rFonts w:asciiTheme="minorHAnsi" w:hAnsiTheme="minorHAnsi" w:cstheme="minorHAnsi"/>
          <w:sz w:val="18"/>
          <w:szCs w:val="18"/>
        </w:rPr>
        <w:t xml:space="preserve">ewidencji nadanych uprawnień przewodnika górskiego zgodnie z </w:t>
      </w:r>
      <w:r w:rsidRPr="003D4DF5">
        <w:rPr>
          <w:rFonts w:asciiTheme="minorHAnsi" w:hAnsiTheme="minorHAnsi" w:cstheme="minorHAnsi"/>
          <w:sz w:val="18"/>
          <w:szCs w:val="18"/>
        </w:rPr>
        <w:t>ust</w:t>
      </w:r>
      <w:r>
        <w:rPr>
          <w:rFonts w:asciiTheme="minorHAnsi" w:hAnsiTheme="minorHAnsi" w:cstheme="minorHAnsi"/>
          <w:sz w:val="18"/>
          <w:szCs w:val="18"/>
        </w:rPr>
        <w:t>awą</w:t>
      </w:r>
      <w:r w:rsidRPr="003D4DF5">
        <w:rPr>
          <w:rFonts w:asciiTheme="minorHAnsi" w:hAnsiTheme="minorHAnsi" w:cstheme="minorHAnsi"/>
          <w:sz w:val="18"/>
          <w:szCs w:val="18"/>
        </w:rPr>
        <w:t xml:space="preserve"> z dnia 29 sierpnia 1997 r.</w:t>
      </w:r>
      <w:r w:rsidRPr="003D4DF5">
        <w:rPr>
          <w:rFonts w:ascii="Calibri" w:hAnsi="Calibri"/>
          <w:sz w:val="18"/>
          <w:szCs w:val="18"/>
        </w:rPr>
        <w:t xml:space="preserve"> o usługach hotelarskich oraz usługach pilotów wycieczek </w:t>
      </w:r>
      <w:r w:rsidR="00EC3042">
        <w:rPr>
          <w:rFonts w:ascii="Calibri" w:hAnsi="Calibri"/>
          <w:sz w:val="18"/>
          <w:szCs w:val="18"/>
        </w:rPr>
        <w:t xml:space="preserve">                                  </w:t>
      </w:r>
      <w:r w:rsidRPr="003D4DF5">
        <w:rPr>
          <w:rFonts w:ascii="Calibri" w:hAnsi="Calibri"/>
          <w:sz w:val="18"/>
          <w:szCs w:val="18"/>
        </w:rPr>
        <w:t>i prz</w:t>
      </w:r>
      <w:r>
        <w:rPr>
          <w:rFonts w:ascii="Calibri" w:hAnsi="Calibri"/>
          <w:sz w:val="18"/>
          <w:szCs w:val="18"/>
        </w:rPr>
        <w:t>ewodników turystycznych</w:t>
      </w:r>
      <w:r w:rsidR="00EC3042">
        <w:rPr>
          <w:rFonts w:ascii="Calibri" w:hAnsi="Calibri"/>
          <w:sz w:val="18"/>
          <w:szCs w:val="18"/>
        </w:rPr>
        <w:t>;</w:t>
      </w:r>
    </w:p>
    <w:p w:rsidR="004B1E0B" w:rsidRPr="003D4DF5" w:rsidRDefault="004B1E0B" w:rsidP="004B1E0B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nie będą udostępniane innym odbiorcom;</w:t>
      </w:r>
    </w:p>
    <w:p w:rsidR="004B1E0B" w:rsidRPr="003D4DF5" w:rsidRDefault="004B1E0B" w:rsidP="004B1E0B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będą przechowywane nie dłużej niż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to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 wynika z przepisów archiwizacji;</w:t>
      </w:r>
    </w:p>
    <w:p w:rsidR="004B1E0B" w:rsidRPr="003D4DF5" w:rsidRDefault="004B1E0B" w:rsidP="004B1E0B">
      <w:pPr>
        <w:pStyle w:val="Tekstpodstawowywcity2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nie będą przetwarzane w sposób zautomatyzowany, w celu podjęcia decyzji w sprawie indywidualnej.</w:t>
      </w:r>
    </w:p>
    <w:p w:rsidR="004B1E0B" w:rsidRPr="003D4DF5" w:rsidRDefault="004B1E0B" w:rsidP="004B1E0B">
      <w:pPr>
        <w:pStyle w:val="Tekstpodstawowywcity2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Przysługuje Pani/Panu prawo:</w:t>
      </w:r>
    </w:p>
    <w:p w:rsidR="004B1E0B" w:rsidRPr="003D4DF5" w:rsidRDefault="004B1E0B" w:rsidP="004B1E0B">
      <w:pPr>
        <w:pStyle w:val="Tekstpodstawowywcity2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>dostępu do swoich danych osobowych, ich sprostowania, ograniczenia przetwarzania lub wniesienia sprzeciwu;</w:t>
      </w:r>
    </w:p>
    <w:p w:rsidR="004B1E0B" w:rsidRPr="003D4DF5" w:rsidRDefault="004B1E0B" w:rsidP="004B1E0B">
      <w:pPr>
        <w:pStyle w:val="Tekstpodstawowywcity2"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wniesienia skargi do organu nadzorczego – na zasadach określonych w </w:t>
      </w:r>
      <w:proofErr w:type="spellStart"/>
      <w:r w:rsidRPr="003D4DF5">
        <w:rPr>
          <w:rFonts w:asciiTheme="minorHAnsi" w:hAnsiTheme="minorHAnsi" w:cstheme="minorHAnsi"/>
          <w:sz w:val="18"/>
          <w:szCs w:val="18"/>
        </w:rPr>
        <w:t>RODO</w:t>
      </w:r>
      <w:proofErr w:type="spellEnd"/>
      <w:r w:rsidRPr="003D4DF5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4B1E0B" w:rsidRPr="003D4DF5" w:rsidRDefault="004B1E0B" w:rsidP="004B1E0B">
      <w:pPr>
        <w:pStyle w:val="Tekstpodstawowywcity2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D4DF5">
        <w:rPr>
          <w:rFonts w:asciiTheme="minorHAnsi" w:hAnsiTheme="minorHAnsi" w:cstheme="minorHAnsi"/>
          <w:sz w:val="18"/>
          <w:szCs w:val="18"/>
        </w:rPr>
        <w:t xml:space="preserve">Podanie danych osobowych jest wymogiem ustawowym i jest Pan/Pani zobowiązany do ich podania. </w:t>
      </w:r>
    </w:p>
    <w:p w:rsidR="00F07254" w:rsidRDefault="00F07254" w:rsidP="009659D7">
      <w:pPr>
        <w:rPr>
          <w:rFonts w:ascii="Calibri" w:hAnsi="Calibri" w:cs="Arial"/>
          <w:sz w:val="16"/>
          <w:szCs w:val="16"/>
        </w:rPr>
      </w:pPr>
    </w:p>
    <w:p w:rsidR="006D0362" w:rsidRPr="0097529C" w:rsidRDefault="006D0362" w:rsidP="009659D7">
      <w:pPr>
        <w:rPr>
          <w:rFonts w:ascii="Calibri" w:hAnsi="Calibri" w:cs="Arial"/>
          <w:sz w:val="16"/>
          <w:szCs w:val="16"/>
        </w:rPr>
      </w:pPr>
    </w:p>
    <w:sectPr w:rsidR="006D0362" w:rsidRPr="0097529C" w:rsidSect="00282413">
      <w:footnotePr>
        <w:pos w:val="sectEnd"/>
      </w:footnotePr>
      <w:endnotePr>
        <w:numFmt w:val="decimal"/>
        <w:numStart w:val="0"/>
      </w:endnotePr>
      <w:pgSz w:w="12240" w:h="15840"/>
      <w:pgMar w:top="567" w:right="1183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</w:pPr>
    </w:lvl>
  </w:abstractNum>
  <w:abstractNum w:abstractNumId="2">
    <w:nsid w:val="012D406D"/>
    <w:multiLevelType w:val="hybridMultilevel"/>
    <w:tmpl w:val="F8EABC64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032CD"/>
    <w:multiLevelType w:val="hybridMultilevel"/>
    <w:tmpl w:val="64A0A636"/>
    <w:lvl w:ilvl="0" w:tplc="E97A956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394F3A"/>
    <w:multiLevelType w:val="singleLevel"/>
    <w:tmpl w:val="5A20161C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08682B8B"/>
    <w:multiLevelType w:val="hybridMultilevel"/>
    <w:tmpl w:val="4C0CD544"/>
    <w:lvl w:ilvl="0" w:tplc="3F4CBB6E">
      <w:start w:val="1"/>
      <w:numFmt w:val="decimal"/>
      <w:lvlText w:val="%1."/>
      <w:lvlJc w:val="center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A2C5BE5"/>
    <w:multiLevelType w:val="hybridMultilevel"/>
    <w:tmpl w:val="53706316"/>
    <w:lvl w:ilvl="0" w:tplc="E97A9560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A1702F"/>
    <w:multiLevelType w:val="singleLevel"/>
    <w:tmpl w:val="F814D2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0B085B57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579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C06C5"/>
    <w:multiLevelType w:val="hybridMultilevel"/>
    <w:tmpl w:val="C8504592"/>
    <w:lvl w:ilvl="0" w:tplc="BFEE9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D0606"/>
    <w:multiLevelType w:val="hybridMultilevel"/>
    <w:tmpl w:val="183E7A82"/>
    <w:lvl w:ilvl="0" w:tplc="4058EFB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0C3295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A4DD3"/>
    <w:multiLevelType w:val="singleLevel"/>
    <w:tmpl w:val="C0226E9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51C63B3"/>
    <w:multiLevelType w:val="hybridMultilevel"/>
    <w:tmpl w:val="15722CB2"/>
    <w:lvl w:ilvl="0" w:tplc="086453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441DAE"/>
    <w:multiLevelType w:val="hybridMultilevel"/>
    <w:tmpl w:val="8D92BA5E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F74EF"/>
    <w:multiLevelType w:val="hybridMultilevel"/>
    <w:tmpl w:val="92C8A418"/>
    <w:lvl w:ilvl="0" w:tplc="E03840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101E5"/>
    <w:multiLevelType w:val="hybridMultilevel"/>
    <w:tmpl w:val="7C647434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B6EA0"/>
    <w:multiLevelType w:val="singleLevel"/>
    <w:tmpl w:val="83F4A3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3DA22D1D"/>
    <w:multiLevelType w:val="hybridMultilevel"/>
    <w:tmpl w:val="1E9E040A"/>
    <w:lvl w:ilvl="0" w:tplc="83C0E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B3078"/>
    <w:multiLevelType w:val="hybridMultilevel"/>
    <w:tmpl w:val="2F56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43CA7"/>
    <w:multiLevelType w:val="singleLevel"/>
    <w:tmpl w:val="2FFEAA2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48DD7AD7"/>
    <w:multiLevelType w:val="hybridMultilevel"/>
    <w:tmpl w:val="7C647434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A1941"/>
    <w:multiLevelType w:val="hybridMultilevel"/>
    <w:tmpl w:val="5DA87C8C"/>
    <w:lvl w:ilvl="0" w:tplc="D3F889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47AA"/>
    <w:multiLevelType w:val="hybridMultilevel"/>
    <w:tmpl w:val="F142F546"/>
    <w:lvl w:ilvl="0" w:tplc="2474E85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E6524BE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35A3EB2"/>
    <w:multiLevelType w:val="singleLevel"/>
    <w:tmpl w:val="FFC4A2C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64015995"/>
    <w:multiLevelType w:val="hybridMultilevel"/>
    <w:tmpl w:val="DC2AB7FE"/>
    <w:lvl w:ilvl="0" w:tplc="0415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80B4B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D20BC"/>
    <w:multiLevelType w:val="singleLevel"/>
    <w:tmpl w:val="084800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4AD6D04"/>
    <w:multiLevelType w:val="hybridMultilevel"/>
    <w:tmpl w:val="F9083BCE"/>
    <w:lvl w:ilvl="0" w:tplc="C00AF9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721DB"/>
    <w:multiLevelType w:val="singleLevel"/>
    <w:tmpl w:val="F7DA17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76E87D09"/>
    <w:multiLevelType w:val="hybridMultilevel"/>
    <w:tmpl w:val="8BFE0AAE"/>
    <w:lvl w:ilvl="0" w:tplc="2CF8727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7D27C83"/>
    <w:multiLevelType w:val="singleLevel"/>
    <w:tmpl w:val="1362F6A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7A1721CD"/>
    <w:multiLevelType w:val="hybridMultilevel"/>
    <w:tmpl w:val="D87EDE6A"/>
    <w:lvl w:ilvl="0" w:tplc="0D5E4B1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464FA"/>
    <w:multiLevelType w:val="hybridMultilevel"/>
    <w:tmpl w:val="F47E4DC2"/>
    <w:lvl w:ilvl="0" w:tplc="B23E7E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1619D"/>
    <w:multiLevelType w:val="hybridMultilevel"/>
    <w:tmpl w:val="3188BF5C"/>
    <w:lvl w:ilvl="0" w:tplc="E97A95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51F58"/>
    <w:multiLevelType w:val="hybridMultilevel"/>
    <w:tmpl w:val="DBF6091E"/>
    <w:lvl w:ilvl="0" w:tplc="E97A956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1"/>
  </w:num>
  <w:num w:numId="3">
    <w:abstractNumId w:val="26"/>
  </w:num>
  <w:num w:numId="4">
    <w:abstractNumId w:val="33"/>
  </w:num>
  <w:num w:numId="5">
    <w:abstractNumId w:val="21"/>
  </w:num>
  <w:num w:numId="6">
    <w:abstractNumId w:val="4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9">
    <w:abstractNumId w:val="9"/>
  </w:num>
  <w:num w:numId="10">
    <w:abstractNumId w:val="29"/>
  </w:num>
  <w:num w:numId="11">
    <w:abstractNumId w:val="25"/>
  </w:num>
  <w:num w:numId="12">
    <w:abstractNumId w:val="27"/>
  </w:num>
  <w:num w:numId="13">
    <w:abstractNumId w:val="23"/>
  </w:num>
  <w:num w:numId="14">
    <w:abstractNumId w:val="32"/>
  </w:num>
  <w:num w:numId="15">
    <w:abstractNumId w:val="24"/>
  </w:num>
  <w:num w:numId="16">
    <w:abstractNumId w:val="15"/>
  </w:num>
  <w:num w:numId="17">
    <w:abstractNumId w:val="37"/>
  </w:num>
  <w:num w:numId="18">
    <w:abstractNumId w:val="36"/>
  </w:num>
  <w:num w:numId="19">
    <w:abstractNumId w:val="2"/>
  </w:num>
  <w:num w:numId="20">
    <w:abstractNumId w:val="10"/>
  </w:num>
  <w:num w:numId="21">
    <w:abstractNumId w:val="35"/>
  </w:num>
  <w:num w:numId="22">
    <w:abstractNumId w:val="3"/>
  </w:num>
  <w:num w:numId="23">
    <w:abstractNumId w:val="22"/>
  </w:num>
  <w:num w:numId="24">
    <w:abstractNumId w:val="5"/>
  </w:num>
  <w:num w:numId="25">
    <w:abstractNumId w:val="16"/>
  </w:num>
  <w:num w:numId="26">
    <w:abstractNumId w:val="19"/>
  </w:num>
  <w:num w:numId="27">
    <w:abstractNumId w:val="11"/>
  </w:num>
  <w:num w:numId="28">
    <w:abstractNumId w:val="17"/>
  </w:num>
  <w:num w:numId="29">
    <w:abstractNumId w:val="14"/>
  </w:num>
  <w:num w:numId="30">
    <w:abstractNumId w:val="20"/>
  </w:num>
  <w:num w:numId="31">
    <w:abstractNumId w:val="12"/>
  </w:num>
  <w:num w:numId="32">
    <w:abstractNumId w:val="28"/>
  </w:num>
  <w:num w:numId="33">
    <w:abstractNumId w:val="34"/>
  </w:num>
  <w:num w:numId="34">
    <w:abstractNumId w:val="8"/>
  </w:num>
  <w:num w:numId="35">
    <w:abstractNumId w:val="30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67"/>
    <w:rsid w:val="00007706"/>
    <w:rsid w:val="00007DC9"/>
    <w:rsid w:val="00012899"/>
    <w:rsid w:val="00024B38"/>
    <w:rsid w:val="00025960"/>
    <w:rsid w:val="00055C44"/>
    <w:rsid w:val="00066359"/>
    <w:rsid w:val="000B6DB9"/>
    <w:rsid w:val="00116671"/>
    <w:rsid w:val="00136FCA"/>
    <w:rsid w:val="001746CA"/>
    <w:rsid w:val="00185836"/>
    <w:rsid w:val="001A4B28"/>
    <w:rsid w:val="001D1C12"/>
    <w:rsid w:val="00205942"/>
    <w:rsid w:val="00211802"/>
    <w:rsid w:val="002242E2"/>
    <w:rsid w:val="002510F4"/>
    <w:rsid w:val="00260817"/>
    <w:rsid w:val="00282413"/>
    <w:rsid w:val="0028305B"/>
    <w:rsid w:val="00295DCA"/>
    <w:rsid w:val="002B355A"/>
    <w:rsid w:val="002D092D"/>
    <w:rsid w:val="002E5B0B"/>
    <w:rsid w:val="00343509"/>
    <w:rsid w:val="003445C9"/>
    <w:rsid w:val="00352CBA"/>
    <w:rsid w:val="00377452"/>
    <w:rsid w:val="003C7304"/>
    <w:rsid w:val="003D0587"/>
    <w:rsid w:val="003D2D39"/>
    <w:rsid w:val="003D767B"/>
    <w:rsid w:val="003F58FB"/>
    <w:rsid w:val="003F5B52"/>
    <w:rsid w:val="00411667"/>
    <w:rsid w:val="00420D98"/>
    <w:rsid w:val="00443537"/>
    <w:rsid w:val="00463851"/>
    <w:rsid w:val="004B1E0B"/>
    <w:rsid w:val="00517EF8"/>
    <w:rsid w:val="00544544"/>
    <w:rsid w:val="005721E6"/>
    <w:rsid w:val="00595BE9"/>
    <w:rsid w:val="005C15EC"/>
    <w:rsid w:val="005C5423"/>
    <w:rsid w:val="00601D89"/>
    <w:rsid w:val="00604870"/>
    <w:rsid w:val="006121FF"/>
    <w:rsid w:val="0063399F"/>
    <w:rsid w:val="0063514B"/>
    <w:rsid w:val="00635546"/>
    <w:rsid w:val="00691BE9"/>
    <w:rsid w:val="006A2074"/>
    <w:rsid w:val="006A3087"/>
    <w:rsid w:val="006A7DCC"/>
    <w:rsid w:val="006D0362"/>
    <w:rsid w:val="006F5420"/>
    <w:rsid w:val="0070231B"/>
    <w:rsid w:val="00731F54"/>
    <w:rsid w:val="00735409"/>
    <w:rsid w:val="007640FC"/>
    <w:rsid w:val="00792CE9"/>
    <w:rsid w:val="00796ED9"/>
    <w:rsid w:val="007D55D6"/>
    <w:rsid w:val="0080135E"/>
    <w:rsid w:val="008015D2"/>
    <w:rsid w:val="00810FAB"/>
    <w:rsid w:val="008154C5"/>
    <w:rsid w:val="008C437F"/>
    <w:rsid w:val="008F7209"/>
    <w:rsid w:val="00913193"/>
    <w:rsid w:val="0093295B"/>
    <w:rsid w:val="009659D7"/>
    <w:rsid w:val="0097529C"/>
    <w:rsid w:val="009758BC"/>
    <w:rsid w:val="0099059C"/>
    <w:rsid w:val="009B1108"/>
    <w:rsid w:val="009F1CBE"/>
    <w:rsid w:val="009F51C9"/>
    <w:rsid w:val="00A0158D"/>
    <w:rsid w:val="00A10977"/>
    <w:rsid w:val="00A138C7"/>
    <w:rsid w:val="00A24077"/>
    <w:rsid w:val="00A31AD5"/>
    <w:rsid w:val="00A4462E"/>
    <w:rsid w:val="00A87415"/>
    <w:rsid w:val="00A87F60"/>
    <w:rsid w:val="00A972E5"/>
    <w:rsid w:val="00AC5C3B"/>
    <w:rsid w:val="00AC60E4"/>
    <w:rsid w:val="00AE4C12"/>
    <w:rsid w:val="00AE6A6F"/>
    <w:rsid w:val="00AE7E2D"/>
    <w:rsid w:val="00AF0303"/>
    <w:rsid w:val="00B050D5"/>
    <w:rsid w:val="00B075FC"/>
    <w:rsid w:val="00B23983"/>
    <w:rsid w:val="00B3237F"/>
    <w:rsid w:val="00B40396"/>
    <w:rsid w:val="00B6427F"/>
    <w:rsid w:val="00B85E22"/>
    <w:rsid w:val="00B93D09"/>
    <w:rsid w:val="00BB2EBE"/>
    <w:rsid w:val="00BD46F9"/>
    <w:rsid w:val="00C14A57"/>
    <w:rsid w:val="00C23E4D"/>
    <w:rsid w:val="00C27B0A"/>
    <w:rsid w:val="00C32D0D"/>
    <w:rsid w:val="00C34BC4"/>
    <w:rsid w:val="00C40939"/>
    <w:rsid w:val="00C43B42"/>
    <w:rsid w:val="00C55BBA"/>
    <w:rsid w:val="00C665C1"/>
    <w:rsid w:val="00C86B73"/>
    <w:rsid w:val="00CA478F"/>
    <w:rsid w:val="00CB1D0B"/>
    <w:rsid w:val="00CE2A46"/>
    <w:rsid w:val="00D03D1B"/>
    <w:rsid w:val="00D14FB1"/>
    <w:rsid w:val="00D32833"/>
    <w:rsid w:val="00D367D3"/>
    <w:rsid w:val="00D427BF"/>
    <w:rsid w:val="00D5336E"/>
    <w:rsid w:val="00D62556"/>
    <w:rsid w:val="00D62AB5"/>
    <w:rsid w:val="00D84085"/>
    <w:rsid w:val="00D86760"/>
    <w:rsid w:val="00DA6602"/>
    <w:rsid w:val="00E27C44"/>
    <w:rsid w:val="00E56BF5"/>
    <w:rsid w:val="00E64483"/>
    <w:rsid w:val="00E6559E"/>
    <w:rsid w:val="00EB534A"/>
    <w:rsid w:val="00EC0FB0"/>
    <w:rsid w:val="00EC3042"/>
    <w:rsid w:val="00ED0F4F"/>
    <w:rsid w:val="00ED74D0"/>
    <w:rsid w:val="00F07254"/>
    <w:rsid w:val="00F24CDE"/>
    <w:rsid w:val="00F42AF4"/>
    <w:rsid w:val="00F53B01"/>
    <w:rsid w:val="00F558E9"/>
    <w:rsid w:val="00F561A0"/>
    <w:rsid w:val="00F631E9"/>
    <w:rsid w:val="00FB16CC"/>
    <w:rsid w:val="00FE4CB7"/>
    <w:rsid w:val="00FE57F8"/>
    <w:rsid w:val="00FF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C5C3B"/>
    <w:rPr>
      <w:rFonts w:ascii="Times New Roman" w:hAnsi="Times New Roman"/>
      <w:sz w:val="28"/>
    </w:rPr>
  </w:style>
  <w:style w:type="paragraph" w:styleId="Nagwek1">
    <w:name w:val="heading 1"/>
    <w:basedOn w:val="Normalny"/>
    <w:next w:val="Normalny"/>
    <w:qFormat/>
    <w:rsid w:val="00AC5C3B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AC5C3B"/>
    <w:pPr>
      <w:keepNext/>
      <w:outlineLvl w:val="1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C5C3B"/>
    <w:pPr>
      <w:keepNext/>
      <w:suppressAutoHyphens/>
      <w:outlineLvl w:val="4"/>
    </w:pPr>
    <w:rPr>
      <w:b/>
      <w:bCs/>
      <w:sz w:val="18"/>
      <w:szCs w:val="24"/>
    </w:rPr>
  </w:style>
  <w:style w:type="paragraph" w:styleId="Nagwek6">
    <w:name w:val="heading 6"/>
    <w:basedOn w:val="Normalny"/>
    <w:next w:val="Normalny"/>
    <w:link w:val="Nagwek6Znak"/>
    <w:qFormat/>
    <w:rsid w:val="00AC5C3B"/>
    <w:pPr>
      <w:keepNext/>
      <w:suppressAutoHyphens/>
      <w:ind w:left="5664" w:hanging="5664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AC5C3B"/>
    <w:rPr>
      <w:vertAlign w:val="superscript"/>
    </w:rPr>
  </w:style>
  <w:style w:type="paragraph" w:styleId="Tekstpodstawowy">
    <w:name w:val="Body Text"/>
    <w:basedOn w:val="Normalny"/>
    <w:rsid w:val="00AC5C3B"/>
    <w:pPr>
      <w:jc w:val="both"/>
    </w:pPr>
    <w:rPr>
      <w:sz w:val="20"/>
    </w:rPr>
  </w:style>
  <w:style w:type="paragraph" w:styleId="Tekstpodstawowy3">
    <w:name w:val="Body Text 3"/>
    <w:basedOn w:val="Normalny"/>
    <w:rsid w:val="00AC5C3B"/>
    <w:rPr>
      <w:sz w:val="24"/>
    </w:rPr>
  </w:style>
  <w:style w:type="paragraph" w:styleId="Tekstpodstawowy2">
    <w:name w:val="Body Text 2"/>
    <w:basedOn w:val="Normalny"/>
    <w:rsid w:val="00AC5C3B"/>
    <w:rPr>
      <w:sz w:val="22"/>
    </w:rPr>
  </w:style>
  <w:style w:type="paragraph" w:styleId="Nagwek">
    <w:name w:val="header"/>
    <w:basedOn w:val="Normalny"/>
    <w:rsid w:val="00AC5C3B"/>
    <w:pPr>
      <w:tabs>
        <w:tab w:val="center" w:pos="4536"/>
        <w:tab w:val="right" w:pos="9072"/>
      </w:tabs>
      <w:suppressAutoHyphens/>
    </w:pPr>
    <w:rPr>
      <w:sz w:val="24"/>
    </w:rPr>
  </w:style>
  <w:style w:type="paragraph" w:customStyle="1" w:styleId="Indeks">
    <w:name w:val="Indeks"/>
    <w:basedOn w:val="Normalny"/>
    <w:uiPriority w:val="99"/>
    <w:rsid w:val="00544544"/>
    <w:pPr>
      <w:suppressLineNumbers/>
      <w:suppressAutoHyphens/>
    </w:pPr>
    <w:rPr>
      <w:rFonts w:cs="Tahom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D74D0"/>
    <w:pPr>
      <w:suppressAutoHyphens/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D74D0"/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rsid w:val="004B1E0B"/>
    <w:rPr>
      <w:rFonts w:ascii="Times New Roman" w:hAnsi="Times New Roman"/>
      <w:b/>
      <w:sz w:val="28"/>
    </w:rPr>
  </w:style>
  <w:style w:type="paragraph" w:styleId="NormalnyWeb">
    <w:name w:val="Normal (Web)"/>
    <w:basedOn w:val="Normalny"/>
    <w:uiPriority w:val="99"/>
    <w:unhideWhenUsed/>
    <w:rsid w:val="00B075F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075F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075FC"/>
    <w:rPr>
      <w:rFonts w:ascii="Times New Roman" w:hAnsi="Times New Roman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D427BF"/>
    <w:rPr>
      <w:rFonts w:ascii="Times New Roman" w:hAnsi="Times New Roman"/>
      <w:b/>
      <w:bCs/>
      <w:sz w:val="18"/>
      <w:szCs w:val="24"/>
    </w:rPr>
  </w:style>
  <w:style w:type="character" w:customStyle="1" w:styleId="Nagwek6Znak">
    <w:name w:val="Nagłówek 6 Znak"/>
    <w:basedOn w:val="Domylnaczcionkaakapitu"/>
    <w:link w:val="Nagwek6"/>
    <w:rsid w:val="00D427BF"/>
    <w:rPr>
      <w:rFonts w:ascii="Times New Roman" w:hAnsi="Times New Roman"/>
      <w:b/>
      <w:bCs/>
      <w:sz w:val="18"/>
    </w:rPr>
  </w:style>
  <w:style w:type="character" w:styleId="Hipercze">
    <w:name w:val="Hyperlink"/>
    <w:uiPriority w:val="99"/>
    <w:unhideWhenUsed/>
    <w:rsid w:val="00D427B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jeskiewicz\Pulpit\piloci%20i%20przewodnicy%20turystyczni\Wniosek%20o%20nadanie%20uprawnie&#324;%20pilota%20wyciecz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o nadanie uprawnień pilota wycieczek</Template>
  <TotalTime>6</TotalTime>
  <Pages>1</Pages>
  <Words>274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Mazowiecki</vt:lpstr>
    </vt:vector>
  </TitlesOfParts>
  <Company>Urząd Wojewódzki W-wa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Mazowiecki</dc:title>
  <dc:creator>bjeskiewicz</dc:creator>
  <cp:lastModifiedBy>maria.glogiewicz</cp:lastModifiedBy>
  <cp:revision>5</cp:revision>
  <cp:lastPrinted>2014-05-29T06:06:00Z</cp:lastPrinted>
  <dcterms:created xsi:type="dcterms:W3CDTF">2018-07-11T09:39:00Z</dcterms:created>
  <dcterms:modified xsi:type="dcterms:W3CDTF">2018-07-11T09:44:00Z</dcterms:modified>
</cp:coreProperties>
</file>